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BD256" w14:textId="77777777" w:rsidR="00600ECB" w:rsidRDefault="00D57B31" w:rsidP="00D57B31">
      <w:pPr>
        <w:pStyle w:val="2"/>
        <w:rPr>
          <w:rFonts w:ascii="Times" w:hAnsi="Times"/>
          <w:sz w:val="22"/>
          <w:szCs w:val="22"/>
        </w:rPr>
      </w:pPr>
      <w:r w:rsidRPr="00626032">
        <w:rPr>
          <w:rFonts w:ascii="Times" w:hAnsi="Times"/>
          <w:sz w:val="22"/>
          <w:szCs w:val="22"/>
        </w:rPr>
        <w:t> </w:t>
      </w:r>
    </w:p>
    <w:p w14:paraId="6F5111A5" w14:textId="77777777" w:rsidR="00600ECB" w:rsidRDefault="00600ECB" w:rsidP="00600ECB">
      <w:pPr>
        <w:pStyle w:val="2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Примечания: </w:t>
      </w:r>
    </w:p>
    <w:p w14:paraId="141ED012" w14:textId="61967870" w:rsidR="00600ECB" w:rsidRPr="00FF28DD" w:rsidRDefault="00600ECB" w:rsidP="00600ECB">
      <w:pPr>
        <w:pStyle w:val="1112"/>
        <w:numPr>
          <w:ilvl w:val="0"/>
          <w:numId w:val="0"/>
        </w:numPr>
        <w:spacing w:before="0"/>
        <w:rPr>
          <w:sz w:val="22"/>
          <w:szCs w:val="22"/>
        </w:rPr>
      </w:pPr>
      <w:r w:rsidRPr="00FF28DD">
        <w:rPr>
          <w:sz w:val="22"/>
          <w:szCs w:val="22"/>
        </w:rPr>
        <w:t xml:space="preserve">1. Настоящий </w:t>
      </w:r>
      <w:r w:rsidR="0075050E">
        <w:rPr>
          <w:sz w:val="22"/>
          <w:szCs w:val="22"/>
        </w:rPr>
        <w:t>образец</w:t>
      </w:r>
      <w:r w:rsidRPr="00FF28DD">
        <w:rPr>
          <w:sz w:val="22"/>
          <w:szCs w:val="22"/>
        </w:rPr>
        <w:t xml:space="preserve"> </w:t>
      </w:r>
      <w:r w:rsidR="00FF28DD" w:rsidRPr="00FF28DD">
        <w:rPr>
          <w:sz w:val="22"/>
          <w:szCs w:val="22"/>
        </w:rPr>
        <w:t xml:space="preserve">договора </w:t>
      </w:r>
      <w:r w:rsidRPr="00FF28DD">
        <w:rPr>
          <w:sz w:val="22"/>
          <w:szCs w:val="22"/>
        </w:rPr>
        <w:t xml:space="preserve">представляется исключительно для возможного использования клиентами сервиса «Нотариус», </w:t>
      </w:r>
      <w:r w:rsidRPr="00FF28DD">
        <w:rPr>
          <w:rStyle w:val="11111"/>
          <w:sz w:val="22"/>
          <w:szCs w:val="22"/>
        </w:rPr>
        <w:t>д</w:t>
      </w:r>
      <w:r w:rsidRPr="00FF28DD">
        <w:rPr>
          <w:sz w:val="22"/>
          <w:szCs w:val="22"/>
        </w:rPr>
        <w:t xml:space="preserve">омашняя станица сервиса </w:t>
      </w:r>
      <w:hyperlink r:id="rId8" w:tooltip="https://podpisant.esphere.ru/" w:history="1">
        <w:r w:rsidRPr="00FF28DD">
          <w:rPr>
            <w:rStyle w:val="a5"/>
            <w:sz w:val="22"/>
            <w:szCs w:val="22"/>
          </w:rPr>
          <w:t>https://podpisant.esphere.ru/</w:t>
        </w:r>
      </w:hyperlink>
      <w:r w:rsidR="00FF28DD" w:rsidRPr="00FF28DD">
        <w:rPr>
          <w:sz w:val="22"/>
          <w:szCs w:val="22"/>
        </w:rPr>
        <w:t>, в качестве примера для разработки собственных договоров возмездного оказания услуг с «самозанятыми»</w:t>
      </w:r>
      <w:r w:rsidR="009B3032" w:rsidRPr="00FF28DD">
        <w:rPr>
          <w:sz w:val="22"/>
          <w:szCs w:val="22"/>
        </w:rPr>
        <w:t>.</w:t>
      </w:r>
    </w:p>
    <w:p w14:paraId="7D20F004" w14:textId="5EF6ACA9" w:rsidR="00600ECB" w:rsidRPr="00FF28DD" w:rsidRDefault="00FF28DD" w:rsidP="00600ECB">
      <w:pPr>
        <w:spacing w:after="0"/>
        <w:rPr>
          <w:szCs w:val="22"/>
        </w:rPr>
      </w:pPr>
      <w:r w:rsidRPr="00FF28DD">
        <w:rPr>
          <w:szCs w:val="22"/>
        </w:rPr>
        <w:t xml:space="preserve">2. </w:t>
      </w:r>
      <w:r w:rsidR="00600ECB" w:rsidRPr="00FF28DD">
        <w:rPr>
          <w:szCs w:val="22"/>
        </w:rPr>
        <w:t xml:space="preserve"> </w:t>
      </w:r>
      <w:r w:rsidRPr="00FF28DD">
        <w:rPr>
          <w:szCs w:val="22"/>
        </w:rPr>
        <w:t xml:space="preserve">Настоящий </w:t>
      </w:r>
      <w:r w:rsidR="0075050E">
        <w:rPr>
          <w:szCs w:val="22"/>
        </w:rPr>
        <w:t>образец</w:t>
      </w:r>
      <w:r w:rsidRPr="00FF28DD">
        <w:rPr>
          <w:szCs w:val="22"/>
        </w:rPr>
        <w:t xml:space="preserve"> договора носит информационный характер и ООО «КОРУС Консалтинг СНГ» ИНН 7801392271 не несет какой-либо ответственности за его использование</w:t>
      </w:r>
      <w:r w:rsidR="0075050E">
        <w:rPr>
          <w:szCs w:val="22"/>
        </w:rPr>
        <w:t xml:space="preserve"> «как есть»</w:t>
      </w:r>
      <w:r w:rsidRPr="00FF28DD">
        <w:rPr>
          <w:szCs w:val="22"/>
        </w:rPr>
        <w:t xml:space="preserve">. </w:t>
      </w:r>
    </w:p>
    <w:p w14:paraId="73A4D378" w14:textId="77777777" w:rsidR="00600ECB" w:rsidRDefault="00600ECB" w:rsidP="00D57B31">
      <w:pPr>
        <w:pStyle w:val="2"/>
        <w:rPr>
          <w:rFonts w:ascii="Times" w:hAnsi="Times"/>
          <w:sz w:val="22"/>
          <w:szCs w:val="22"/>
        </w:rPr>
      </w:pPr>
    </w:p>
    <w:p w14:paraId="757DD945" w14:textId="77777777" w:rsidR="00600ECB" w:rsidRDefault="00600ECB" w:rsidP="0070119F">
      <w:pPr>
        <w:pStyle w:val="2"/>
        <w:jc w:val="left"/>
        <w:rPr>
          <w:rFonts w:ascii="Times" w:hAnsi="Times"/>
          <w:sz w:val="22"/>
          <w:szCs w:val="22"/>
        </w:rPr>
      </w:pPr>
    </w:p>
    <w:p w14:paraId="78052A18" w14:textId="77777777" w:rsidR="00C7469D" w:rsidRPr="00626032" w:rsidRDefault="00D57B31" w:rsidP="00D57B31">
      <w:pPr>
        <w:pStyle w:val="2"/>
        <w:rPr>
          <w:rFonts w:ascii="Times" w:hAnsi="Times"/>
          <w:sz w:val="22"/>
          <w:szCs w:val="22"/>
        </w:rPr>
      </w:pPr>
      <w:r w:rsidRPr="00626032">
        <w:rPr>
          <w:rFonts w:ascii="Times" w:hAnsi="Times"/>
          <w:sz w:val="22"/>
          <w:szCs w:val="22"/>
        </w:rPr>
        <w:t>Договор возмездного оказания услуг №____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D57B31" w:rsidRPr="00626032" w14:paraId="2DCD7194" w14:textId="77777777">
        <w:tc>
          <w:tcPr>
            <w:tcW w:w="2500" w:type="pct"/>
          </w:tcPr>
          <w:p w14:paraId="792CC8A3" w14:textId="77777777" w:rsidR="00D57B31" w:rsidRPr="00626032" w:rsidRDefault="00D57B31" w:rsidP="00D57B31">
            <w:pPr>
              <w:pStyle w:val="a4"/>
              <w:rPr>
                <w:rFonts w:ascii="Times" w:hAnsi="Times"/>
                <w:i/>
              </w:rPr>
            </w:pPr>
          </w:p>
          <w:p w14:paraId="461A0109" w14:textId="77777777" w:rsidR="00C7469D" w:rsidRPr="00626032" w:rsidRDefault="00D57B31" w:rsidP="00D57B31">
            <w:pPr>
              <w:pStyle w:val="a4"/>
              <w:rPr>
                <w:rFonts w:ascii="Times" w:hAnsi="Times"/>
                <w:i/>
              </w:rPr>
            </w:pPr>
            <w:r w:rsidRPr="00626032">
              <w:rPr>
                <w:rFonts w:ascii="Times" w:hAnsi="Times"/>
                <w:i/>
              </w:rPr>
              <w:t xml:space="preserve">(город) </w:t>
            </w:r>
          </w:p>
        </w:tc>
        <w:tc>
          <w:tcPr>
            <w:tcW w:w="2500" w:type="pct"/>
          </w:tcPr>
          <w:p w14:paraId="6EA69ECB" w14:textId="77777777" w:rsidR="00D57B31" w:rsidRPr="00626032" w:rsidRDefault="00D57B31" w:rsidP="008112D1">
            <w:pPr>
              <w:pStyle w:val="a4"/>
              <w:jc w:val="right"/>
              <w:rPr>
                <w:rFonts w:ascii="Times" w:hAnsi="Times"/>
                <w:i/>
              </w:rPr>
            </w:pPr>
          </w:p>
          <w:p w14:paraId="0926BA80" w14:textId="77777777" w:rsidR="00C7469D" w:rsidRPr="00626032" w:rsidRDefault="00D57B31" w:rsidP="008112D1">
            <w:pPr>
              <w:pStyle w:val="a4"/>
              <w:jc w:val="right"/>
              <w:rPr>
                <w:rFonts w:ascii="Times" w:hAnsi="Times"/>
                <w:i/>
              </w:rPr>
            </w:pPr>
            <w:r w:rsidRPr="00626032">
              <w:rPr>
                <w:rFonts w:ascii="Times" w:hAnsi="Times"/>
                <w:i/>
              </w:rPr>
              <w:t>(дата)</w:t>
            </w:r>
          </w:p>
        </w:tc>
      </w:tr>
    </w:tbl>
    <w:p w14:paraId="3D8B13A2" w14:textId="77777777" w:rsidR="00D57B31" w:rsidRPr="00626032" w:rsidRDefault="00D57B31" w:rsidP="00D57B31">
      <w:pPr>
        <w:pStyle w:val="a4"/>
        <w:rPr>
          <w:rFonts w:ascii="Times" w:hAnsi="Times"/>
        </w:rPr>
      </w:pPr>
    </w:p>
    <w:p w14:paraId="1B7CF1AA" w14:textId="77777777" w:rsidR="00C7469D" w:rsidRPr="00626032" w:rsidRDefault="00D57B31" w:rsidP="00560269">
      <w:pPr>
        <w:pStyle w:val="a4"/>
        <w:ind w:firstLine="284"/>
        <w:rPr>
          <w:rFonts w:ascii="Times" w:hAnsi="Times"/>
        </w:rPr>
      </w:pPr>
      <w:r w:rsidRPr="00626032">
        <w:rPr>
          <w:rFonts w:ascii="Times" w:hAnsi="Times"/>
        </w:rPr>
        <w:t>____________________, именуемое(ый, ая) в дальнейшем «Заказчик», в лице ________________, действующего(ей) на основании ____________________, с одной стороны, и</w:t>
      </w:r>
    </w:p>
    <w:p w14:paraId="234FC8FF" w14:textId="77777777" w:rsidR="00C7469D" w:rsidRPr="00626032" w:rsidRDefault="00560269" w:rsidP="00560269">
      <w:pPr>
        <w:pStyle w:val="a4"/>
        <w:ind w:firstLine="284"/>
        <w:rPr>
          <w:rFonts w:ascii="Times" w:hAnsi="Times"/>
        </w:rPr>
      </w:pPr>
      <w:r>
        <w:rPr>
          <w:rFonts w:ascii="Times" w:hAnsi="Times"/>
        </w:rPr>
        <w:t>Г</w:t>
      </w:r>
      <w:r w:rsidRPr="00560269">
        <w:rPr>
          <w:rFonts w:ascii="Times" w:hAnsi="Times"/>
        </w:rPr>
        <w:t xml:space="preserve">ражданин Российской Федерации _______, паспорт _________ выдан ____________, код подразделения _______, зарегистрированный по адресу: _______, ИНН _______, зарегистрированный в качестве налогоплательщика налога на профессиональный доход (самозанятого) с </w:t>
      </w:r>
      <w:r w:rsidRPr="00560269">
        <w:rPr>
          <w:rFonts w:ascii="Times" w:hAnsi="Times"/>
          <w:i/>
        </w:rPr>
        <w:t>_______(дата)(кем)</w:t>
      </w:r>
      <w:r w:rsidRPr="00560269">
        <w:rPr>
          <w:rFonts w:ascii="Times" w:hAnsi="Times"/>
        </w:rPr>
        <w:t xml:space="preserve"> ______________</w:t>
      </w:r>
      <w:r w:rsidR="00D57B31" w:rsidRPr="00626032">
        <w:rPr>
          <w:rFonts w:ascii="Times" w:hAnsi="Times"/>
        </w:rPr>
        <w:t>, именуемый(ая) в дальнейшем «Исполнитель», действующий(ая) как физическое лицо, с другой стороны, вместе именуемые Стороны, а индивидуально – Сторона, заключили настоящий Договор возмездного оказания услуг (далее по тексту – Договор) о нижеследующем:</w:t>
      </w:r>
    </w:p>
    <w:p w14:paraId="46DEA7FE" w14:textId="77777777" w:rsidR="00D57B31" w:rsidRPr="00626032" w:rsidRDefault="00D57B31" w:rsidP="00D57B31">
      <w:pPr>
        <w:pStyle w:val="a4"/>
        <w:rPr>
          <w:rFonts w:ascii="Times" w:hAnsi="Times"/>
        </w:rPr>
      </w:pPr>
    </w:p>
    <w:p w14:paraId="66DF8E71" w14:textId="77777777" w:rsidR="00C7469D" w:rsidRPr="00626032" w:rsidRDefault="00D57B31" w:rsidP="00D57B31">
      <w:pPr>
        <w:pStyle w:val="3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626032">
        <w:rPr>
          <w:rFonts w:ascii="Times" w:hAnsi="Times"/>
          <w:sz w:val="22"/>
          <w:szCs w:val="22"/>
        </w:rPr>
        <w:t>Предмет договора</w:t>
      </w:r>
    </w:p>
    <w:p w14:paraId="296876B8" w14:textId="13604128" w:rsidR="00C7469D" w:rsidRPr="00626032" w:rsidRDefault="00D57B31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 xml:space="preserve">В соответствии с условиями Договора Исполнитель обязуется по заданию Заказчика оказать </w:t>
      </w:r>
      <w:r w:rsidR="00600ECB">
        <w:rPr>
          <w:rFonts w:ascii="Times" w:hAnsi="Times"/>
          <w:i/>
        </w:rPr>
        <w:t xml:space="preserve"> услуги </w:t>
      </w:r>
      <w:r w:rsidR="00AC270E" w:rsidRPr="00AC270E">
        <w:rPr>
          <w:rFonts w:ascii="Times" w:hAnsi="Times"/>
          <w:i/>
        </w:rPr>
        <w:t>_____(описать кратко предмет сотрудничества</w:t>
      </w:r>
      <w:r w:rsidR="00AC270E">
        <w:rPr>
          <w:rFonts w:ascii="Times" w:hAnsi="Times"/>
        </w:rPr>
        <w:t>)__________________</w:t>
      </w:r>
      <w:r w:rsidRPr="00626032">
        <w:rPr>
          <w:rFonts w:ascii="Times" w:hAnsi="Times"/>
        </w:rPr>
        <w:t xml:space="preserve"> (далее по тексту – Услуги), указанные в Перечне услуг (Приложении №1 к Договору), а Заказчик обязуется</w:t>
      </w:r>
      <w:r w:rsidR="00AC270E">
        <w:rPr>
          <w:rFonts w:ascii="Times" w:hAnsi="Times"/>
        </w:rPr>
        <w:t xml:space="preserve"> принять и</w:t>
      </w:r>
      <w:r w:rsidRPr="00626032">
        <w:rPr>
          <w:rFonts w:ascii="Times" w:hAnsi="Times"/>
        </w:rPr>
        <w:t xml:space="preserve"> оплатить </w:t>
      </w:r>
      <w:r w:rsidR="00AC270E">
        <w:rPr>
          <w:rFonts w:ascii="Times" w:hAnsi="Times"/>
        </w:rPr>
        <w:t xml:space="preserve">оказанные </w:t>
      </w:r>
      <w:r w:rsidRPr="00626032">
        <w:rPr>
          <w:rFonts w:ascii="Times" w:hAnsi="Times"/>
        </w:rPr>
        <w:t>Услуги.</w:t>
      </w:r>
    </w:p>
    <w:p w14:paraId="279F3960" w14:textId="4EF21FAC" w:rsidR="00C7469D" w:rsidRPr="00626032" w:rsidRDefault="00D57B31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Задание Заказчика</w:t>
      </w:r>
      <w:r w:rsidR="00AC270E">
        <w:rPr>
          <w:rFonts w:ascii="Times" w:hAnsi="Times"/>
        </w:rPr>
        <w:t>, детализация Услуг и их объем,</w:t>
      </w:r>
      <w:r w:rsidRPr="00626032">
        <w:rPr>
          <w:rFonts w:ascii="Times" w:hAnsi="Times"/>
        </w:rPr>
        <w:t> </w:t>
      </w:r>
      <w:r w:rsidR="00977F1F">
        <w:rPr>
          <w:rFonts w:ascii="Times" w:hAnsi="Times"/>
        </w:rPr>
        <w:t xml:space="preserve"> указываются </w:t>
      </w:r>
      <w:r w:rsidRPr="00626032">
        <w:rPr>
          <w:rFonts w:ascii="Times" w:hAnsi="Times"/>
        </w:rPr>
        <w:t>в Задании на оказание услуг (</w:t>
      </w:r>
      <w:r w:rsidR="00977F1F">
        <w:rPr>
          <w:rFonts w:ascii="Times" w:hAnsi="Times"/>
        </w:rPr>
        <w:t xml:space="preserve">по форме </w:t>
      </w:r>
      <w:r w:rsidRPr="00626032">
        <w:rPr>
          <w:rFonts w:ascii="Times" w:hAnsi="Times"/>
        </w:rPr>
        <w:t>Приложени</w:t>
      </w:r>
      <w:r w:rsidR="00977F1F">
        <w:rPr>
          <w:rFonts w:ascii="Times" w:hAnsi="Times"/>
        </w:rPr>
        <w:t>я</w:t>
      </w:r>
      <w:r w:rsidRPr="00626032">
        <w:rPr>
          <w:rFonts w:ascii="Times" w:hAnsi="Times"/>
        </w:rPr>
        <w:t> №2 к Договору).</w:t>
      </w:r>
    </w:p>
    <w:p w14:paraId="2E10D689" w14:textId="77777777" w:rsidR="00C7469D" w:rsidRPr="00626032" w:rsidRDefault="00D57B31" w:rsidP="00D57B31">
      <w:pPr>
        <w:pStyle w:val="a4"/>
        <w:numPr>
          <w:ilvl w:val="1"/>
          <w:numId w:val="1"/>
        </w:numPr>
        <w:rPr>
          <w:rFonts w:ascii="Times" w:hAnsi="Times"/>
          <w:i/>
        </w:rPr>
      </w:pPr>
      <w:r w:rsidRPr="00626032">
        <w:rPr>
          <w:rFonts w:ascii="Times" w:hAnsi="Times"/>
        </w:rPr>
        <w:t xml:space="preserve">В рамках Договора оказываются Услуги в области _______ </w:t>
      </w:r>
      <w:r w:rsidRPr="00626032">
        <w:rPr>
          <w:rFonts w:ascii="Times" w:hAnsi="Times"/>
          <w:i/>
        </w:rPr>
        <w:t>(указать вид деятельности).</w:t>
      </w:r>
    </w:p>
    <w:p w14:paraId="57030A2E" w14:textId="12E72CEE" w:rsidR="00560269" w:rsidRDefault="00D57B31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 xml:space="preserve">Место оказания </w:t>
      </w:r>
      <w:r w:rsidR="00AC270E">
        <w:rPr>
          <w:rFonts w:ascii="Times" w:hAnsi="Times"/>
        </w:rPr>
        <w:t>У</w:t>
      </w:r>
      <w:r w:rsidRPr="00626032">
        <w:rPr>
          <w:rFonts w:ascii="Times" w:hAnsi="Times"/>
        </w:rPr>
        <w:t>слуг: ___________________________</w:t>
      </w:r>
    </w:p>
    <w:p w14:paraId="2AAA5A55" w14:textId="77777777" w:rsidR="004C7B34" w:rsidRDefault="004C7B34" w:rsidP="00D57B31">
      <w:pPr>
        <w:pStyle w:val="a4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О</w:t>
      </w:r>
      <w:r w:rsidR="00600ECB">
        <w:rPr>
          <w:rFonts w:ascii="Times" w:hAnsi="Times"/>
        </w:rPr>
        <w:t>тчетный период -</w:t>
      </w:r>
      <w:r>
        <w:rPr>
          <w:rFonts w:ascii="Times" w:hAnsi="Times"/>
        </w:rPr>
        <w:t>_________________</w:t>
      </w:r>
      <w:r w:rsidR="00600ECB">
        <w:rPr>
          <w:rFonts w:ascii="Times" w:hAnsi="Times"/>
        </w:rPr>
        <w:t xml:space="preserve"> </w:t>
      </w:r>
      <w:r w:rsidR="00600ECB" w:rsidRPr="00600ECB">
        <w:rPr>
          <w:rFonts w:ascii="Times" w:hAnsi="Times"/>
          <w:i/>
        </w:rPr>
        <w:t>(если применимо</w:t>
      </w:r>
      <w:r w:rsidR="00600ECB">
        <w:rPr>
          <w:rFonts w:ascii="Times" w:hAnsi="Times"/>
        </w:rPr>
        <w:t>)</w:t>
      </w:r>
    </w:p>
    <w:p w14:paraId="64583DA0" w14:textId="77777777" w:rsidR="00560269" w:rsidRPr="00560269" w:rsidRDefault="00560269" w:rsidP="00560269">
      <w:pPr>
        <w:pStyle w:val="a4"/>
        <w:numPr>
          <w:ilvl w:val="1"/>
          <w:numId w:val="1"/>
        </w:numPr>
        <w:rPr>
          <w:rFonts w:ascii="Times" w:hAnsi="Times"/>
        </w:rPr>
      </w:pPr>
      <w:r w:rsidRPr="00560269">
        <w:rPr>
          <w:rFonts w:ascii="Times" w:hAnsi="Times"/>
        </w:rPr>
        <w:t xml:space="preserve">Уполномоченным представителем Заказчика </w:t>
      </w:r>
      <w:r w:rsidR="004C7B34">
        <w:rPr>
          <w:rFonts w:ascii="Times" w:hAnsi="Times"/>
        </w:rPr>
        <w:t xml:space="preserve">для коммуникации с Исполнителем по настоящему Договору </w:t>
      </w:r>
      <w:r w:rsidRPr="00560269">
        <w:rPr>
          <w:rFonts w:ascii="Times" w:hAnsi="Times"/>
        </w:rPr>
        <w:t>является: ___________</w:t>
      </w:r>
    </w:p>
    <w:p w14:paraId="28411FA8" w14:textId="77777777" w:rsidR="00D57B31" w:rsidRDefault="00560269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560269">
        <w:rPr>
          <w:rFonts w:ascii="Times" w:hAnsi="Times"/>
        </w:rPr>
        <w:t xml:space="preserve">Стороны </w:t>
      </w:r>
      <w:r w:rsidR="00AC270E">
        <w:rPr>
          <w:rFonts w:ascii="Times" w:hAnsi="Times"/>
        </w:rPr>
        <w:t xml:space="preserve">заверяют и </w:t>
      </w:r>
      <w:r w:rsidRPr="00560269">
        <w:rPr>
          <w:rFonts w:ascii="Times" w:hAnsi="Times"/>
        </w:rPr>
        <w:t xml:space="preserve">гарантируют, что </w:t>
      </w:r>
      <w:r>
        <w:rPr>
          <w:rFonts w:ascii="Times" w:hAnsi="Times"/>
        </w:rPr>
        <w:t>Исполнитель</w:t>
      </w:r>
      <w:r w:rsidRPr="00560269">
        <w:rPr>
          <w:rFonts w:ascii="Times" w:hAnsi="Times"/>
        </w:rPr>
        <w:t xml:space="preserve"> не состоит в трудовых или иных служебных отношениях с Заказчиком.</w:t>
      </w:r>
    </w:p>
    <w:p w14:paraId="65684586" w14:textId="77777777" w:rsidR="00560269" w:rsidRPr="00560269" w:rsidRDefault="00560269" w:rsidP="00560269">
      <w:pPr>
        <w:pStyle w:val="a4"/>
        <w:rPr>
          <w:rFonts w:ascii="Times" w:hAnsi="Times"/>
        </w:rPr>
      </w:pPr>
    </w:p>
    <w:p w14:paraId="092FC77A" w14:textId="26DDD167" w:rsidR="00C7469D" w:rsidRPr="00626032" w:rsidRDefault="00D57B31" w:rsidP="00D57B31">
      <w:pPr>
        <w:pStyle w:val="3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626032">
        <w:rPr>
          <w:rFonts w:ascii="Times" w:hAnsi="Times"/>
          <w:sz w:val="22"/>
          <w:szCs w:val="22"/>
        </w:rPr>
        <w:t xml:space="preserve">Права и обязанности </w:t>
      </w:r>
      <w:r w:rsidR="004C7B34">
        <w:rPr>
          <w:rFonts w:ascii="Times" w:hAnsi="Times"/>
          <w:sz w:val="22"/>
          <w:szCs w:val="22"/>
        </w:rPr>
        <w:t>С</w:t>
      </w:r>
      <w:r w:rsidRPr="00626032">
        <w:rPr>
          <w:rFonts w:ascii="Times" w:hAnsi="Times"/>
          <w:sz w:val="22"/>
          <w:szCs w:val="22"/>
        </w:rPr>
        <w:t>торон</w:t>
      </w:r>
    </w:p>
    <w:p w14:paraId="09043F9B" w14:textId="77777777" w:rsidR="00C7469D" w:rsidRPr="00626032" w:rsidRDefault="00D57B31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Заказчик обязуется:</w:t>
      </w:r>
    </w:p>
    <w:p w14:paraId="0308DE33" w14:textId="77777777" w:rsidR="00C7469D" w:rsidRPr="00626032" w:rsidRDefault="00D57B31" w:rsidP="00D57B31">
      <w:pPr>
        <w:pStyle w:val="a4"/>
        <w:numPr>
          <w:ilvl w:val="2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Оплачивать Услуги в размерах и сроки, предусмотренные Договором.</w:t>
      </w:r>
    </w:p>
    <w:p w14:paraId="0641098C" w14:textId="77777777" w:rsidR="00C7469D" w:rsidRPr="00626032" w:rsidRDefault="00D57B31" w:rsidP="00D57B31">
      <w:pPr>
        <w:pStyle w:val="a4"/>
        <w:numPr>
          <w:ilvl w:val="2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Своевременно передавать Исполнителю всю необходимую для оказания Услуг информацию и документацию.</w:t>
      </w:r>
    </w:p>
    <w:p w14:paraId="0817EA20" w14:textId="77777777" w:rsidR="00C7469D" w:rsidRPr="00626032" w:rsidRDefault="00D57B31" w:rsidP="00D57B31">
      <w:pPr>
        <w:pStyle w:val="a4"/>
        <w:numPr>
          <w:ilvl w:val="2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Принять оказанные Услуги в соответствии с условиями Договора.</w:t>
      </w:r>
    </w:p>
    <w:p w14:paraId="187D82D1" w14:textId="77777777" w:rsidR="00C7469D" w:rsidRPr="00626032" w:rsidRDefault="00D57B31" w:rsidP="00D57B31">
      <w:pPr>
        <w:pStyle w:val="a4"/>
        <w:numPr>
          <w:ilvl w:val="2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</w:t>
      </w:r>
      <w:r w:rsidR="00977F1F">
        <w:rPr>
          <w:rFonts w:ascii="Times" w:hAnsi="Times"/>
        </w:rPr>
        <w:t>, если Стороны прямо не договорятся об обратном</w:t>
      </w:r>
      <w:r w:rsidRPr="00626032">
        <w:rPr>
          <w:rFonts w:ascii="Times" w:hAnsi="Times"/>
        </w:rPr>
        <w:t>.</w:t>
      </w:r>
    </w:p>
    <w:p w14:paraId="22105529" w14:textId="77777777" w:rsidR="00C7469D" w:rsidRPr="00626032" w:rsidRDefault="00D57B31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Исполнитель обязуется:</w:t>
      </w:r>
    </w:p>
    <w:p w14:paraId="679FD28B" w14:textId="77777777" w:rsidR="00C7469D" w:rsidRPr="00626032" w:rsidRDefault="00D57B31" w:rsidP="00D57B31">
      <w:pPr>
        <w:pStyle w:val="a4"/>
        <w:numPr>
          <w:ilvl w:val="2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Давать устные и письменные консультации Заказчику по дополнительным вопросам Заказчика. Сложность вопроса, объем, и сроки консультирования определяется в каждом конкретном случае Исполнителем самостоятельно.</w:t>
      </w:r>
    </w:p>
    <w:p w14:paraId="795D17BA" w14:textId="77777777" w:rsidR="004C7B34" w:rsidRPr="004C7B34" w:rsidRDefault="00D57B31" w:rsidP="004C7B34">
      <w:pPr>
        <w:pStyle w:val="a4"/>
        <w:numPr>
          <w:ilvl w:val="2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Проанализировать информацию, документы и иные материалы, предоставленные Заказчиком.</w:t>
      </w:r>
      <w:r w:rsidR="004C7B34">
        <w:rPr>
          <w:rFonts w:ascii="Times" w:hAnsi="Times"/>
        </w:rPr>
        <w:t xml:space="preserve"> </w:t>
      </w:r>
    </w:p>
    <w:p w14:paraId="036436BB" w14:textId="77777777" w:rsidR="00C7469D" w:rsidRPr="00626032" w:rsidRDefault="00D57B31" w:rsidP="00D57B31">
      <w:pPr>
        <w:pStyle w:val="a4"/>
        <w:numPr>
          <w:ilvl w:val="2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Оказывать Услуги качественно и в срок в соответствии с условиями Договора.</w:t>
      </w:r>
    </w:p>
    <w:p w14:paraId="369456A9" w14:textId="77777777" w:rsidR="00C7469D" w:rsidRPr="00626032" w:rsidRDefault="00D57B31" w:rsidP="00D57B31">
      <w:pPr>
        <w:pStyle w:val="a4"/>
        <w:numPr>
          <w:ilvl w:val="2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 xml:space="preserve">Передать </w:t>
      </w:r>
      <w:r w:rsidR="00977F1F">
        <w:rPr>
          <w:rFonts w:ascii="Times" w:hAnsi="Times"/>
        </w:rPr>
        <w:t xml:space="preserve">результат </w:t>
      </w:r>
      <w:r w:rsidRPr="00626032">
        <w:rPr>
          <w:rFonts w:ascii="Times" w:hAnsi="Times"/>
        </w:rPr>
        <w:t>Услуги Заказчику согласно условиям Договора.</w:t>
      </w:r>
    </w:p>
    <w:p w14:paraId="73CD6A1B" w14:textId="77777777" w:rsidR="00C7469D" w:rsidRPr="00626032" w:rsidRDefault="00D57B31" w:rsidP="00D57B31">
      <w:pPr>
        <w:pStyle w:val="a4"/>
        <w:numPr>
          <w:ilvl w:val="2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Не передавать и не показывать третьим лицам находящуюся у Исполнителя документацию Заказчика</w:t>
      </w:r>
      <w:r w:rsidR="00977F1F">
        <w:rPr>
          <w:rFonts w:ascii="Times" w:hAnsi="Times"/>
        </w:rPr>
        <w:t>, если Стороны прямо не договорятся об обратном</w:t>
      </w:r>
      <w:r w:rsidRPr="00626032">
        <w:rPr>
          <w:rFonts w:ascii="Times" w:hAnsi="Times"/>
        </w:rPr>
        <w:t>.</w:t>
      </w:r>
    </w:p>
    <w:p w14:paraId="2A6C9069" w14:textId="77777777" w:rsidR="00C7469D" w:rsidRDefault="00D57B31" w:rsidP="00D57B31">
      <w:pPr>
        <w:pStyle w:val="a4"/>
        <w:numPr>
          <w:ilvl w:val="2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В случае утраты полученных от Заказчика оригиналов документов восстановить их за свой счёт.</w:t>
      </w:r>
    </w:p>
    <w:p w14:paraId="21ECD6B3" w14:textId="6D0741BA" w:rsidR="00560269" w:rsidRDefault="00560269" w:rsidP="004C7B34">
      <w:pPr>
        <w:pStyle w:val="a4"/>
        <w:numPr>
          <w:ilvl w:val="2"/>
          <w:numId w:val="1"/>
        </w:numPr>
        <w:rPr>
          <w:rFonts w:ascii="Times" w:hAnsi="Times"/>
        </w:rPr>
      </w:pPr>
      <w:r w:rsidRPr="00560269">
        <w:rPr>
          <w:rFonts w:ascii="Times" w:hAnsi="Times"/>
        </w:rPr>
        <w:lastRenderedPageBreak/>
        <w:t xml:space="preserve">Оказывать услуги на собственном оборудовании и лично. Без письменного согласия Заказчика </w:t>
      </w:r>
      <w:r w:rsidR="00977F1F">
        <w:rPr>
          <w:rFonts w:ascii="Times" w:hAnsi="Times"/>
        </w:rPr>
        <w:t>Исполнитель не вправе привлекать к оказанию Услуг по настоящему Договору третьих лиц (соисполнителей)</w:t>
      </w:r>
      <w:r>
        <w:rPr>
          <w:rFonts w:ascii="Times" w:hAnsi="Times"/>
        </w:rPr>
        <w:t>.</w:t>
      </w:r>
    </w:p>
    <w:p w14:paraId="15F5609B" w14:textId="77777777" w:rsidR="00560269" w:rsidRDefault="00560269" w:rsidP="004C7B34">
      <w:pPr>
        <w:pStyle w:val="a4"/>
        <w:numPr>
          <w:ilvl w:val="2"/>
          <w:numId w:val="1"/>
        </w:numPr>
        <w:rPr>
          <w:rFonts w:ascii="Times" w:hAnsi="Times"/>
        </w:rPr>
      </w:pPr>
      <w:r w:rsidRPr="00AC3983">
        <w:rPr>
          <w:rFonts w:ascii="Times" w:hAnsi="Times"/>
        </w:rPr>
        <w:t>В случае утраты статуса налогоплательщика налога на профессиональный доход (самозанятого), уведомить об этом Заказчика в течение 1 (одного) рабочего дня, следующего за днем снятия с учета</w:t>
      </w:r>
      <w:r w:rsidR="00977F1F">
        <w:rPr>
          <w:rFonts w:ascii="Times" w:hAnsi="Times"/>
        </w:rPr>
        <w:t xml:space="preserve"> в ФНС</w:t>
      </w:r>
      <w:r w:rsidR="004C7B34">
        <w:rPr>
          <w:rFonts w:ascii="Times" w:hAnsi="Times"/>
        </w:rPr>
        <w:t xml:space="preserve"> РФ</w:t>
      </w:r>
      <w:r w:rsidRPr="00AC3983">
        <w:rPr>
          <w:rFonts w:ascii="Times" w:hAnsi="Times"/>
        </w:rPr>
        <w:t xml:space="preserve">. </w:t>
      </w:r>
    </w:p>
    <w:p w14:paraId="0187CA0B" w14:textId="77777777" w:rsidR="000D509B" w:rsidRDefault="000D509B" w:rsidP="000D509B">
      <w:pPr>
        <w:numPr>
          <w:ilvl w:val="2"/>
          <w:numId w:val="1"/>
        </w:numPr>
        <w:tabs>
          <w:tab w:val="clear" w:pos="284"/>
          <w:tab w:val="left" w:pos="426"/>
          <w:tab w:val="left" w:pos="1418"/>
        </w:tabs>
        <w:suppressAutoHyphens/>
        <w:spacing w:before="0" w:after="60"/>
        <w:ind w:right="96"/>
        <w:jc w:val="both"/>
        <w:rPr>
          <w:color w:val="auto"/>
          <w:szCs w:val="22"/>
        </w:rPr>
      </w:pPr>
      <w:r>
        <w:rPr>
          <w:szCs w:val="22"/>
        </w:rPr>
        <w:t>Оказывать Услуги по настоящему Договору без нарушения интеллектуальных прав третьих лиц. В случае предъявления каким бы то ни было третьим лицом к Заказчику претензий (требований), возникших вследствие нарушения Исполнителем интеллектуальных прав третьих лиц при оказании Услуг по настоящему Договору и в связи, с чем были нарушены права и/или законные интересы таких третьих лиц, Исполнитель обязан за собственный счёт оградить Заказчика от всех претензий (требований), в том числе принять меры для урегулирования таких претензий и возместить Заказчику убытки, связанные с такими претензиями (требованиями).</w:t>
      </w:r>
    </w:p>
    <w:p w14:paraId="515EB028" w14:textId="77777777" w:rsidR="000D509B" w:rsidRPr="000D509B" w:rsidRDefault="000D509B" w:rsidP="000D509B">
      <w:pPr>
        <w:numPr>
          <w:ilvl w:val="2"/>
          <w:numId w:val="1"/>
        </w:numPr>
        <w:tabs>
          <w:tab w:val="clear" w:pos="284"/>
          <w:tab w:val="left" w:pos="426"/>
          <w:tab w:val="left" w:pos="1418"/>
        </w:tabs>
        <w:suppressAutoHyphens/>
        <w:spacing w:before="60" w:after="60"/>
        <w:ind w:right="96"/>
        <w:jc w:val="both"/>
        <w:rPr>
          <w:color w:val="auto"/>
          <w:szCs w:val="22"/>
        </w:rPr>
      </w:pPr>
      <w:r>
        <w:rPr>
          <w:szCs w:val="22"/>
        </w:rPr>
        <w:t>Безвозмездно</w:t>
      </w:r>
      <w:r>
        <w:rPr>
          <w:color w:val="auto"/>
          <w:szCs w:val="22"/>
        </w:rPr>
        <w:t>, по требованию Заказчика,</w:t>
      </w:r>
      <w:r w:rsidRPr="000D509B">
        <w:rPr>
          <w:szCs w:val="22"/>
        </w:rPr>
        <w:t xml:space="preserve"> исправить все выявленные недостатки в установленный Сторонами срок или соразмерно уменьшить цену Услуг, если в процессе оказания Услуг Исполнитель допустил отступление от условий Договора, ухудшающие качество Услуг.</w:t>
      </w:r>
    </w:p>
    <w:p w14:paraId="3898D629" w14:textId="77777777" w:rsidR="00D57B31" w:rsidRPr="00626032" w:rsidRDefault="00D57B31" w:rsidP="00D57B31">
      <w:pPr>
        <w:pStyle w:val="a4"/>
        <w:rPr>
          <w:rFonts w:ascii="Times" w:hAnsi="Times"/>
        </w:rPr>
      </w:pPr>
    </w:p>
    <w:p w14:paraId="5A5CA9DA" w14:textId="77777777" w:rsidR="00C7469D" w:rsidRPr="00626032" w:rsidRDefault="00D57B31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Заказчик вправе:</w:t>
      </w:r>
    </w:p>
    <w:p w14:paraId="2EEF4C0A" w14:textId="66591ACA" w:rsidR="00C7469D" w:rsidRPr="00626032" w:rsidRDefault="00D57B31" w:rsidP="00D57B31">
      <w:pPr>
        <w:pStyle w:val="a4"/>
        <w:numPr>
          <w:ilvl w:val="2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Контролировать оказание Услуг, не вмешиваясь в деятельность Исполнителя.</w:t>
      </w:r>
    </w:p>
    <w:p w14:paraId="2D44D82D" w14:textId="35A54032" w:rsidR="00C7469D" w:rsidRPr="00626032" w:rsidRDefault="00D57B31" w:rsidP="00D57B31">
      <w:pPr>
        <w:pStyle w:val="a4"/>
        <w:numPr>
          <w:ilvl w:val="2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Получать от Исполнителя устные и письменные объяснения, связанные с оказанием Услуг, не позднее 2 рабочих дней с даты предъявления соответствующего требования.</w:t>
      </w:r>
    </w:p>
    <w:p w14:paraId="45260732" w14:textId="0365920D" w:rsidR="00C7469D" w:rsidRDefault="00D57B31" w:rsidP="00D57B31">
      <w:pPr>
        <w:pStyle w:val="a4"/>
        <w:numPr>
          <w:ilvl w:val="2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 xml:space="preserve">Отказаться от исполнения Договора при условии оплаты Исполнителю фактически </w:t>
      </w:r>
      <w:r w:rsidR="004C7B34">
        <w:rPr>
          <w:rFonts w:ascii="Times" w:hAnsi="Times"/>
        </w:rPr>
        <w:t>понесенных</w:t>
      </w:r>
      <w:r w:rsidR="004C7B34" w:rsidRPr="00626032">
        <w:rPr>
          <w:rFonts w:ascii="Times" w:hAnsi="Times"/>
        </w:rPr>
        <w:t xml:space="preserve"> </w:t>
      </w:r>
      <w:r w:rsidRPr="00626032">
        <w:rPr>
          <w:rFonts w:ascii="Times" w:hAnsi="Times"/>
        </w:rPr>
        <w:t>последним расходов на оказание Услуг.</w:t>
      </w:r>
    </w:p>
    <w:p w14:paraId="5EEEE2A0" w14:textId="77777777" w:rsidR="00560269" w:rsidRPr="00626032" w:rsidRDefault="00560269" w:rsidP="00560269">
      <w:pPr>
        <w:pStyle w:val="a4"/>
        <w:rPr>
          <w:rFonts w:ascii="Times" w:hAnsi="Times"/>
        </w:rPr>
      </w:pPr>
    </w:p>
    <w:p w14:paraId="0D790FAF" w14:textId="77777777" w:rsidR="00C7469D" w:rsidRPr="00626032" w:rsidRDefault="00D57B31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Исполнитель вправе:</w:t>
      </w:r>
    </w:p>
    <w:p w14:paraId="785B7434" w14:textId="77777777" w:rsidR="00C7469D" w:rsidRPr="00626032" w:rsidRDefault="00D57B31" w:rsidP="00D57B31">
      <w:pPr>
        <w:pStyle w:val="a4"/>
        <w:numPr>
          <w:ilvl w:val="2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Самостоятельно определять формы</w:t>
      </w:r>
      <w:r w:rsidR="004C7B34">
        <w:rPr>
          <w:rFonts w:ascii="Times" w:hAnsi="Times"/>
        </w:rPr>
        <w:t>, способы</w:t>
      </w:r>
      <w:r w:rsidRPr="00626032">
        <w:rPr>
          <w:rFonts w:ascii="Times" w:hAnsi="Times"/>
        </w:rPr>
        <w:t xml:space="preserve"> и методы оказания Услуг</w:t>
      </w:r>
      <w:r w:rsidR="004C7B34">
        <w:rPr>
          <w:rFonts w:ascii="Times" w:hAnsi="Times"/>
        </w:rPr>
        <w:t>,</w:t>
      </w:r>
      <w:r w:rsidRPr="00626032">
        <w:rPr>
          <w:rFonts w:ascii="Times" w:hAnsi="Times"/>
        </w:rPr>
        <w:t xml:space="preserve"> исходя из требований законодательства, </w:t>
      </w:r>
      <w:r w:rsidR="004C7B34">
        <w:rPr>
          <w:rFonts w:ascii="Times" w:hAnsi="Times"/>
        </w:rPr>
        <w:t>обязательных требований,</w:t>
      </w:r>
      <w:r w:rsidR="000D509B">
        <w:rPr>
          <w:rFonts w:ascii="Times" w:hAnsi="Times"/>
        </w:rPr>
        <w:t xml:space="preserve"> правил и норм делового оборота,</w:t>
      </w:r>
      <w:r w:rsidR="004C7B34">
        <w:rPr>
          <w:rFonts w:ascii="Times" w:hAnsi="Times"/>
        </w:rPr>
        <w:t xml:space="preserve"> </w:t>
      </w:r>
      <w:r w:rsidRPr="00626032">
        <w:rPr>
          <w:rFonts w:ascii="Times" w:hAnsi="Times"/>
        </w:rPr>
        <w:t>а также конкретных условий Договора.</w:t>
      </w:r>
    </w:p>
    <w:p w14:paraId="162CD4BF" w14:textId="77777777" w:rsidR="00C7469D" w:rsidRPr="00626032" w:rsidRDefault="00D57B31" w:rsidP="00D57B31">
      <w:pPr>
        <w:pStyle w:val="a4"/>
        <w:numPr>
          <w:ilvl w:val="2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Получать по письменному запросу необходимую для оказания Услуг информацию от третьих лиц.</w:t>
      </w:r>
    </w:p>
    <w:p w14:paraId="50EA6A45" w14:textId="28370E4B" w:rsidR="00C7469D" w:rsidRPr="00626032" w:rsidRDefault="00D57B31" w:rsidP="00D57B31">
      <w:pPr>
        <w:pStyle w:val="a4"/>
        <w:numPr>
          <w:ilvl w:val="2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Требовать оплаты за оказанны</w:t>
      </w:r>
      <w:r w:rsidR="000D509B">
        <w:rPr>
          <w:rFonts w:ascii="Times" w:hAnsi="Times"/>
        </w:rPr>
        <w:t>й</w:t>
      </w:r>
      <w:r w:rsidRPr="00626032">
        <w:rPr>
          <w:rFonts w:ascii="Times" w:hAnsi="Times"/>
        </w:rPr>
        <w:t xml:space="preserve"> </w:t>
      </w:r>
      <w:r w:rsidR="000D509B">
        <w:rPr>
          <w:rFonts w:ascii="Times" w:hAnsi="Times"/>
        </w:rPr>
        <w:t xml:space="preserve">результат </w:t>
      </w:r>
      <w:r w:rsidRPr="00626032">
        <w:rPr>
          <w:rFonts w:ascii="Times" w:hAnsi="Times"/>
        </w:rPr>
        <w:t>Услуг.</w:t>
      </w:r>
    </w:p>
    <w:p w14:paraId="4BFBAC76" w14:textId="77777777" w:rsidR="00D57B31" w:rsidRDefault="00D57B31" w:rsidP="00D57B31">
      <w:pPr>
        <w:pStyle w:val="a4"/>
        <w:numPr>
          <w:ilvl w:val="2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 Договору до представления необходимой информации</w:t>
      </w:r>
      <w:r w:rsidR="000D509B">
        <w:rPr>
          <w:rFonts w:ascii="Times" w:hAnsi="Times"/>
        </w:rPr>
        <w:t>,</w:t>
      </w:r>
      <w:r w:rsidR="000D509B" w:rsidRPr="000D509B">
        <w:rPr>
          <w:rFonts w:ascii="Times" w:hAnsi="Times"/>
        </w:rPr>
        <w:t xml:space="preserve"> </w:t>
      </w:r>
      <w:r w:rsidR="000D509B" w:rsidRPr="004C7B34">
        <w:rPr>
          <w:rFonts w:ascii="Times" w:hAnsi="Times"/>
        </w:rPr>
        <w:t>незамедлительно письменно уведомив Заказчика о таком приостановлении</w:t>
      </w:r>
      <w:r w:rsidRPr="00626032">
        <w:rPr>
          <w:rFonts w:ascii="Times" w:hAnsi="Times"/>
        </w:rPr>
        <w:t>.</w:t>
      </w:r>
    </w:p>
    <w:p w14:paraId="48F9BA6F" w14:textId="77777777" w:rsidR="00D57B31" w:rsidRPr="00626032" w:rsidRDefault="00D57B31" w:rsidP="00D57B31">
      <w:pPr>
        <w:pStyle w:val="a4"/>
        <w:rPr>
          <w:rFonts w:ascii="Times" w:hAnsi="Times"/>
        </w:rPr>
      </w:pPr>
    </w:p>
    <w:p w14:paraId="2F7208B2" w14:textId="70421C3C" w:rsidR="00C7469D" w:rsidRPr="00626032" w:rsidRDefault="00D57B31" w:rsidP="00D57B31">
      <w:pPr>
        <w:pStyle w:val="3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626032">
        <w:rPr>
          <w:rFonts w:ascii="Times" w:hAnsi="Times"/>
          <w:sz w:val="22"/>
          <w:szCs w:val="22"/>
        </w:rPr>
        <w:t xml:space="preserve">Порядок сдачи-приема </w:t>
      </w:r>
      <w:r w:rsidR="000D509B">
        <w:rPr>
          <w:rFonts w:ascii="Times" w:hAnsi="Times"/>
          <w:sz w:val="22"/>
          <w:szCs w:val="22"/>
        </w:rPr>
        <w:t>У</w:t>
      </w:r>
      <w:r w:rsidRPr="00626032">
        <w:rPr>
          <w:rFonts w:ascii="Times" w:hAnsi="Times"/>
          <w:sz w:val="22"/>
          <w:szCs w:val="22"/>
        </w:rPr>
        <w:t>слуг</w:t>
      </w:r>
    </w:p>
    <w:p w14:paraId="44C45C5F" w14:textId="26C383D5" w:rsidR="00C7469D" w:rsidRPr="00626032" w:rsidRDefault="00D57B31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В течение 3 (трех) рабочих дней со дня окончания оказания Услуг</w:t>
      </w:r>
      <w:r w:rsidR="000D509B">
        <w:rPr>
          <w:rFonts w:ascii="Times" w:hAnsi="Times"/>
        </w:rPr>
        <w:t xml:space="preserve"> и/или его этапа (если применимо)</w:t>
      </w:r>
      <w:r w:rsidRPr="00626032">
        <w:rPr>
          <w:rFonts w:ascii="Times" w:hAnsi="Times"/>
        </w:rPr>
        <w:t xml:space="preserve"> Исполнитель обязан представить Заказчику следующие документы:</w:t>
      </w:r>
    </w:p>
    <w:p w14:paraId="3C187BD5" w14:textId="37908DDC" w:rsidR="00C7469D" w:rsidRPr="00626032" w:rsidRDefault="00D57B31" w:rsidP="00D57B31">
      <w:pPr>
        <w:pStyle w:val="a4"/>
        <w:numPr>
          <w:ilvl w:val="0"/>
          <w:numId w:val="2"/>
        </w:numPr>
        <w:rPr>
          <w:rFonts w:ascii="Times" w:hAnsi="Times"/>
        </w:rPr>
      </w:pPr>
      <w:r w:rsidRPr="00626032">
        <w:rPr>
          <w:rFonts w:ascii="Times" w:hAnsi="Times"/>
        </w:rPr>
        <w:t>Отчет об оказанных услугах;</w:t>
      </w:r>
    </w:p>
    <w:p w14:paraId="1253739F" w14:textId="3F9F133A" w:rsidR="00C7469D" w:rsidRDefault="00D57B31" w:rsidP="00D57B31">
      <w:pPr>
        <w:pStyle w:val="a4"/>
        <w:numPr>
          <w:ilvl w:val="0"/>
          <w:numId w:val="2"/>
        </w:numPr>
        <w:rPr>
          <w:rFonts w:ascii="Times" w:hAnsi="Times"/>
        </w:rPr>
      </w:pPr>
      <w:r w:rsidRPr="00626032">
        <w:rPr>
          <w:rFonts w:ascii="Times" w:hAnsi="Times"/>
        </w:rPr>
        <w:t>Акт сдачи-приема оказанных услуг (далее по тексту – Акт);</w:t>
      </w:r>
    </w:p>
    <w:p w14:paraId="26875B0D" w14:textId="3837B4A0" w:rsidR="00AC3983" w:rsidRPr="00626032" w:rsidRDefault="00AC3983" w:rsidP="00D57B31">
      <w:pPr>
        <w:pStyle w:val="a4"/>
        <w:numPr>
          <w:ilvl w:val="0"/>
          <w:numId w:val="2"/>
        </w:numPr>
        <w:rPr>
          <w:rFonts w:ascii="Times" w:hAnsi="Times"/>
        </w:rPr>
      </w:pPr>
      <w:r w:rsidRPr="00AC3983">
        <w:rPr>
          <w:rFonts w:ascii="Times" w:hAnsi="Times"/>
        </w:rPr>
        <w:t xml:space="preserve">Актуальную на момент передачи результатов </w:t>
      </w:r>
      <w:r w:rsidR="000240E9">
        <w:rPr>
          <w:rFonts w:ascii="Times" w:hAnsi="Times"/>
        </w:rPr>
        <w:t>У</w:t>
      </w:r>
      <w:r w:rsidRPr="00AC3983">
        <w:rPr>
          <w:rFonts w:ascii="Times" w:hAnsi="Times"/>
        </w:rPr>
        <w:t>слуг справку из личного кабинета самозанятого налогоплательщика «Мой налог» о статусе налогоплательщика налога на профессиональный доход</w:t>
      </w:r>
      <w:r w:rsidR="000240E9">
        <w:rPr>
          <w:rFonts w:ascii="Times" w:hAnsi="Times"/>
        </w:rPr>
        <w:t>.</w:t>
      </w:r>
    </w:p>
    <w:p w14:paraId="31BCD5B8" w14:textId="6A9156D1" w:rsidR="00AC3983" w:rsidRPr="00AC3983" w:rsidRDefault="00D57B31" w:rsidP="00AC3983">
      <w:pPr>
        <w:pStyle w:val="a4"/>
        <w:numPr>
          <w:ilvl w:val="1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В течение 5 (пяти) рабочих дней со дня получения документов, указанных в п. </w:t>
      </w:r>
      <w:r w:rsidR="000240E9">
        <w:rPr>
          <w:rStyle w:val="a5"/>
          <w:rFonts w:ascii="Times" w:hAnsi="Times"/>
          <w:color w:val="000000" w:themeColor="text1"/>
          <w:u w:val="none"/>
        </w:rPr>
        <w:t>3</w:t>
      </w:r>
      <w:r w:rsidRPr="00626032">
        <w:rPr>
          <w:rStyle w:val="a5"/>
          <w:rFonts w:ascii="Times" w:hAnsi="Times"/>
          <w:color w:val="000000" w:themeColor="text1"/>
          <w:u w:val="none"/>
        </w:rPr>
        <w:t>.1</w:t>
      </w:r>
      <w:r w:rsidRPr="00626032">
        <w:rPr>
          <w:rFonts w:ascii="Times" w:hAnsi="Times"/>
        </w:rPr>
        <w:t xml:space="preserve"> Договора, в полном объеме и оформленных надлежащим образом</w:t>
      </w:r>
      <w:r w:rsidR="000240E9">
        <w:rPr>
          <w:rFonts w:ascii="Times" w:hAnsi="Times"/>
        </w:rPr>
        <w:t>,</w:t>
      </w:r>
      <w:r w:rsidRPr="00626032">
        <w:rPr>
          <w:rFonts w:ascii="Times" w:hAnsi="Times"/>
        </w:rPr>
        <w:t xml:space="preserve"> Заказчик обязан либо принять </w:t>
      </w:r>
      <w:r w:rsidR="000240E9">
        <w:rPr>
          <w:rFonts w:ascii="Times" w:hAnsi="Times"/>
        </w:rPr>
        <w:t>результат У</w:t>
      </w:r>
      <w:r w:rsidRPr="00626032">
        <w:rPr>
          <w:rFonts w:ascii="Times" w:hAnsi="Times"/>
        </w:rPr>
        <w:t>слуг, указанны</w:t>
      </w:r>
      <w:r w:rsidR="000240E9">
        <w:rPr>
          <w:rFonts w:ascii="Times" w:hAnsi="Times"/>
        </w:rPr>
        <w:t>х</w:t>
      </w:r>
      <w:r w:rsidRPr="00626032">
        <w:rPr>
          <w:rFonts w:ascii="Times" w:hAnsi="Times"/>
        </w:rPr>
        <w:t xml:space="preserve"> в Акте, подписав Акт, либо направить Исполнителю письменные мотивированные возражения к Акту.</w:t>
      </w:r>
    </w:p>
    <w:p w14:paraId="345FBF13" w14:textId="781CEFD0" w:rsidR="00C7469D" w:rsidRPr="00626032" w:rsidRDefault="00D57B31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Стороны пришли к соглашению, что если в течение 5 рабочих дней со дня получения документов, указанных в п. </w:t>
      </w:r>
      <w:r w:rsidR="000240E9">
        <w:rPr>
          <w:rStyle w:val="a5"/>
          <w:rFonts w:ascii="Times" w:hAnsi="Times"/>
          <w:color w:val="000000" w:themeColor="text1"/>
          <w:u w:val="none"/>
        </w:rPr>
        <w:t>3</w:t>
      </w:r>
      <w:r w:rsidRPr="00626032">
        <w:rPr>
          <w:rStyle w:val="a5"/>
          <w:rFonts w:ascii="Times" w:hAnsi="Times"/>
          <w:color w:val="000000" w:themeColor="text1"/>
          <w:u w:val="none"/>
        </w:rPr>
        <w:t>.1</w:t>
      </w:r>
      <w:r w:rsidRPr="00626032">
        <w:rPr>
          <w:rFonts w:ascii="Times" w:hAnsi="Times"/>
        </w:rPr>
        <w:t> Договора, Заказчик не представил Исполнителю письменные мотивированные возражения к Акту, то Акт считается подписанным Заказчиком, а Услуги, указанные в Акте</w:t>
      </w:r>
      <w:r w:rsidR="000240E9">
        <w:rPr>
          <w:rFonts w:ascii="Times" w:hAnsi="Times"/>
        </w:rPr>
        <w:t>,</w:t>
      </w:r>
      <w:r w:rsidRPr="00626032">
        <w:rPr>
          <w:rFonts w:ascii="Times" w:hAnsi="Times"/>
        </w:rPr>
        <w:t xml:space="preserve"> – принятыми Заказчиком.</w:t>
      </w:r>
    </w:p>
    <w:p w14:paraId="5831FD77" w14:textId="0928EEE2" w:rsidR="00C7469D" w:rsidRPr="002C0916" w:rsidRDefault="00D57B31" w:rsidP="00D57B31">
      <w:pPr>
        <w:pStyle w:val="a4"/>
        <w:numPr>
          <w:ilvl w:val="1"/>
          <w:numId w:val="1"/>
        </w:numPr>
      </w:pPr>
      <w:r w:rsidRPr="00626032">
        <w:rPr>
          <w:rFonts w:ascii="Times" w:hAnsi="Times"/>
        </w:rPr>
        <w:t xml:space="preserve">Срок устранения Исполнителем недостатков составляет 5 рабочих дней со дня получения </w:t>
      </w:r>
      <w:r w:rsidRPr="002C0916">
        <w:t>Исполнителем письменного мотивированного возражения Заказчика, указанного в п. </w:t>
      </w:r>
      <w:r w:rsidR="000240E9" w:rsidRPr="002C0916">
        <w:rPr>
          <w:rStyle w:val="a5"/>
          <w:color w:val="000000" w:themeColor="text1"/>
          <w:u w:val="none"/>
        </w:rPr>
        <w:t>3</w:t>
      </w:r>
      <w:r w:rsidRPr="002C0916">
        <w:rPr>
          <w:rStyle w:val="a5"/>
          <w:color w:val="000000" w:themeColor="text1"/>
          <w:u w:val="none"/>
        </w:rPr>
        <w:t>.2</w:t>
      </w:r>
      <w:r w:rsidRPr="002C0916">
        <w:t xml:space="preserve"> Договора.</w:t>
      </w:r>
    </w:p>
    <w:p w14:paraId="6CD8E07A" w14:textId="77777777" w:rsidR="00AD1025" w:rsidRPr="002C0916" w:rsidRDefault="00AD1025" w:rsidP="00AD1025">
      <w:pPr>
        <w:pStyle w:val="a4"/>
        <w:numPr>
          <w:ilvl w:val="1"/>
          <w:numId w:val="1"/>
        </w:numPr>
      </w:pPr>
      <w:r w:rsidRPr="002C0916">
        <w:t>Документы, предусмотренные разделом 3 и 4 Договора, подписываются и направляются Сторонами друг другу с использованием электронного документооборота. В случае недоступности сервиса для использования ЭДО документы подлежат оформлению на бумажном носителе с подписанием их уполномоченными представителями Сторон.</w:t>
      </w:r>
    </w:p>
    <w:p w14:paraId="5728969D" w14:textId="77777777" w:rsidR="00AD1025" w:rsidRPr="002C0916" w:rsidRDefault="00AD1025" w:rsidP="00D57B31">
      <w:pPr>
        <w:pStyle w:val="a4"/>
        <w:numPr>
          <w:ilvl w:val="1"/>
          <w:numId w:val="1"/>
        </w:numPr>
      </w:pPr>
      <w:r w:rsidRPr="002C0916">
        <w:t>Стороны подтверждают, что:</w:t>
      </w:r>
    </w:p>
    <w:p w14:paraId="4B26ED43" w14:textId="77777777" w:rsidR="00AD1025" w:rsidRPr="002C0916" w:rsidRDefault="00AD1025" w:rsidP="00AD1025">
      <w:pPr>
        <w:pStyle w:val="1112"/>
        <w:numPr>
          <w:ilvl w:val="2"/>
          <w:numId w:val="1"/>
        </w:numPr>
        <w:spacing w:before="0"/>
        <w:ind w:left="0" w:firstLine="0"/>
        <w:rPr>
          <w:sz w:val="22"/>
          <w:szCs w:val="22"/>
        </w:rPr>
      </w:pPr>
      <w:r w:rsidRPr="002C0916">
        <w:rPr>
          <w:rStyle w:val="11111"/>
          <w:sz w:val="22"/>
          <w:szCs w:val="22"/>
        </w:rPr>
        <w:lastRenderedPageBreak/>
        <w:t>при заключении, исполнении и прекращении настоящего Договора используют защищённый юридически значимый электронный документооборот – сервис «Нотариус»,  д</w:t>
      </w:r>
      <w:r w:rsidR="00600ECB">
        <w:rPr>
          <w:sz w:val="22"/>
          <w:szCs w:val="22"/>
        </w:rPr>
        <w:t>омашняя станица с</w:t>
      </w:r>
      <w:r w:rsidRPr="002C0916">
        <w:rPr>
          <w:sz w:val="22"/>
          <w:szCs w:val="22"/>
        </w:rPr>
        <w:t xml:space="preserve">ервиса </w:t>
      </w:r>
      <w:hyperlink r:id="rId9" w:tooltip="https://podpisant.esphere.ru/" w:history="1">
        <w:r w:rsidRPr="002C0916">
          <w:rPr>
            <w:rStyle w:val="a5"/>
            <w:sz w:val="22"/>
            <w:szCs w:val="22"/>
          </w:rPr>
          <w:t>https://podpisant.esphere.ru/</w:t>
        </w:r>
      </w:hyperlink>
      <w:r w:rsidRPr="002C0916">
        <w:rPr>
          <w:sz w:val="22"/>
          <w:szCs w:val="22"/>
        </w:rPr>
        <w:t xml:space="preserve"> .</w:t>
      </w:r>
    </w:p>
    <w:p w14:paraId="2F68F038" w14:textId="77777777" w:rsidR="00AD1025" w:rsidRPr="002C0916" w:rsidRDefault="00AD1025" w:rsidP="00AD1025">
      <w:pPr>
        <w:pStyle w:val="1112"/>
        <w:numPr>
          <w:ilvl w:val="2"/>
          <w:numId w:val="1"/>
        </w:numPr>
        <w:spacing w:before="0"/>
        <w:ind w:left="0" w:firstLine="0"/>
        <w:rPr>
          <w:rStyle w:val="11111"/>
          <w:sz w:val="22"/>
          <w:szCs w:val="22"/>
        </w:rPr>
      </w:pPr>
      <w:r w:rsidRPr="002C0916">
        <w:rPr>
          <w:rStyle w:val="11111"/>
          <w:sz w:val="22"/>
          <w:szCs w:val="22"/>
        </w:rPr>
        <w:t xml:space="preserve"> обмен документами, определенными в Договоре, будет осуществляться в электронном виде, с использованием </w:t>
      </w:r>
      <w:r w:rsidR="002C0916" w:rsidRPr="002C0916">
        <w:rPr>
          <w:rStyle w:val="11111"/>
          <w:sz w:val="22"/>
          <w:szCs w:val="22"/>
        </w:rPr>
        <w:t>вышеуказанного сервиса.</w:t>
      </w:r>
    </w:p>
    <w:p w14:paraId="67D455C1" w14:textId="77777777" w:rsidR="00AD1025" w:rsidRPr="002C0916" w:rsidRDefault="00AD1025" w:rsidP="002C0916">
      <w:pPr>
        <w:pStyle w:val="1112"/>
        <w:numPr>
          <w:ilvl w:val="2"/>
          <w:numId w:val="1"/>
        </w:numPr>
        <w:spacing w:before="0"/>
        <w:ind w:left="0" w:firstLine="0"/>
        <w:rPr>
          <w:rStyle w:val="11111"/>
          <w:sz w:val="22"/>
          <w:szCs w:val="22"/>
        </w:rPr>
      </w:pPr>
      <w:r w:rsidRPr="002C0916">
        <w:rPr>
          <w:rStyle w:val="11111"/>
          <w:sz w:val="22"/>
          <w:szCs w:val="22"/>
        </w:rPr>
        <w:t xml:space="preserve">документы, подписанные посредством </w:t>
      </w:r>
      <w:r w:rsidR="002C0916" w:rsidRPr="002C0916">
        <w:rPr>
          <w:rStyle w:val="11111"/>
          <w:sz w:val="22"/>
          <w:szCs w:val="22"/>
        </w:rPr>
        <w:t>сервиса</w:t>
      </w:r>
      <w:r w:rsidRPr="002C0916">
        <w:rPr>
          <w:rStyle w:val="11111"/>
          <w:sz w:val="22"/>
          <w:szCs w:val="22"/>
        </w:rPr>
        <w:t>, имеют юридическую силу, равнозначную документам, подписанным в бумажном виде;</w:t>
      </w:r>
    </w:p>
    <w:p w14:paraId="57EABCE8" w14:textId="77777777" w:rsidR="00AD1025" w:rsidRPr="002C0916" w:rsidRDefault="00AD1025" w:rsidP="002C0916">
      <w:pPr>
        <w:pStyle w:val="1112"/>
        <w:numPr>
          <w:ilvl w:val="2"/>
          <w:numId w:val="1"/>
        </w:numPr>
        <w:spacing w:before="0"/>
        <w:ind w:left="0" w:firstLine="0"/>
        <w:rPr>
          <w:rStyle w:val="11111"/>
          <w:sz w:val="22"/>
          <w:szCs w:val="22"/>
        </w:rPr>
      </w:pPr>
      <w:r w:rsidRPr="002C0916">
        <w:rPr>
          <w:rStyle w:val="11111"/>
          <w:sz w:val="22"/>
          <w:szCs w:val="22"/>
        </w:rPr>
        <w:t xml:space="preserve">согласие на использование </w:t>
      </w:r>
      <w:r w:rsidR="002C0916" w:rsidRPr="002C0916">
        <w:rPr>
          <w:rStyle w:val="11111"/>
          <w:sz w:val="22"/>
          <w:szCs w:val="22"/>
        </w:rPr>
        <w:t>электронного документооборота</w:t>
      </w:r>
      <w:r w:rsidRPr="002C0916">
        <w:rPr>
          <w:rStyle w:val="11111"/>
          <w:sz w:val="22"/>
          <w:szCs w:val="22"/>
        </w:rPr>
        <w:t xml:space="preserve"> подтверждается в том числе фактическими действиями Сторон по подпи</w:t>
      </w:r>
      <w:r w:rsidR="002C0916" w:rsidRPr="002C0916">
        <w:rPr>
          <w:rStyle w:val="11111"/>
          <w:sz w:val="22"/>
          <w:szCs w:val="22"/>
        </w:rPr>
        <w:t>санию документов посредством сервиса «Нотариус».</w:t>
      </w:r>
    </w:p>
    <w:p w14:paraId="635DEA6B" w14:textId="77777777" w:rsidR="00AD1025" w:rsidRPr="002C0916" w:rsidRDefault="00AD1025" w:rsidP="002C0916">
      <w:pPr>
        <w:pStyle w:val="a4"/>
      </w:pPr>
    </w:p>
    <w:p w14:paraId="24F6F86B" w14:textId="7603A7F5" w:rsidR="00C7469D" w:rsidRPr="002C0916" w:rsidRDefault="00D57B31" w:rsidP="00D57B31">
      <w:pPr>
        <w:pStyle w:val="3"/>
        <w:numPr>
          <w:ilvl w:val="0"/>
          <w:numId w:val="1"/>
        </w:numPr>
        <w:rPr>
          <w:rFonts w:cs="Times New Roman"/>
          <w:sz w:val="22"/>
          <w:szCs w:val="22"/>
        </w:rPr>
      </w:pPr>
      <w:r w:rsidRPr="002C0916">
        <w:rPr>
          <w:rFonts w:cs="Times New Roman"/>
          <w:sz w:val="22"/>
          <w:szCs w:val="22"/>
        </w:rPr>
        <w:t xml:space="preserve">Стоимость </w:t>
      </w:r>
      <w:r w:rsidR="00A44C37" w:rsidRPr="002C0916">
        <w:rPr>
          <w:rFonts w:cs="Times New Roman"/>
          <w:sz w:val="22"/>
          <w:szCs w:val="22"/>
        </w:rPr>
        <w:t>У</w:t>
      </w:r>
      <w:r w:rsidRPr="002C0916">
        <w:rPr>
          <w:rFonts w:cs="Times New Roman"/>
          <w:sz w:val="22"/>
          <w:szCs w:val="22"/>
        </w:rPr>
        <w:t>слуг</w:t>
      </w:r>
      <w:r w:rsidR="00A44C37" w:rsidRPr="002C0916">
        <w:rPr>
          <w:rFonts w:cs="Times New Roman"/>
          <w:sz w:val="22"/>
          <w:szCs w:val="22"/>
        </w:rPr>
        <w:t xml:space="preserve"> и порядок расчетов</w:t>
      </w:r>
    </w:p>
    <w:p w14:paraId="1EA94705" w14:textId="77777777" w:rsidR="0053720A" w:rsidRPr="002C0916" w:rsidRDefault="00A44C37" w:rsidP="0053720A">
      <w:pPr>
        <w:pStyle w:val="a4"/>
        <w:numPr>
          <w:ilvl w:val="1"/>
          <w:numId w:val="1"/>
        </w:numPr>
      </w:pPr>
      <w:r w:rsidRPr="002C0916">
        <w:t>С</w:t>
      </w:r>
      <w:r w:rsidR="000240E9" w:rsidRPr="002C0916">
        <w:rPr>
          <w:rFonts w:eastAsia="Calibri"/>
        </w:rPr>
        <w:t xml:space="preserve">тоимость Услуг по Договору </w:t>
      </w:r>
      <w:r w:rsidRPr="002C0916">
        <w:rPr>
          <w:rFonts w:eastAsia="Calibri"/>
        </w:rPr>
        <w:t xml:space="preserve">определяется </w:t>
      </w:r>
      <w:r w:rsidR="00C1623F" w:rsidRPr="002C0916">
        <w:rPr>
          <w:rFonts w:eastAsia="Calibri"/>
        </w:rPr>
        <w:t xml:space="preserve">в порядке __________ </w:t>
      </w:r>
      <w:r w:rsidR="00C1623F" w:rsidRPr="002C0916">
        <w:rPr>
          <w:rFonts w:eastAsia="Calibri"/>
          <w:i/>
        </w:rPr>
        <w:t>или</w:t>
      </w:r>
      <w:r w:rsidR="00C1623F" w:rsidRPr="002C0916">
        <w:rPr>
          <w:rFonts w:eastAsia="Calibri"/>
        </w:rPr>
        <w:t xml:space="preserve"> составляет ______</w:t>
      </w:r>
      <w:r w:rsidR="0053720A" w:rsidRPr="002C0916">
        <w:rPr>
          <w:rFonts w:eastAsia="Calibri"/>
        </w:rPr>
        <w:t xml:space="preserve"> рублей. </w:t>
      </w:r>
    </w:p>
    <w:p w14:paraId="5F16487B" w14:textId="77777777" w:rsidR="000240E9" w:rsidRPr="002C0916" w:rsidRDefault="000240E9" w:rsidP="0053720A">
      <w:pPr>
        <w:pStyle w:val="a4"/>
        <w:numPr>
          <w:ilvl w:val="1"/>
          <w:numId w:val="1"/>
        </w:numPr>
      </w:pPr>
      <w:r w:rsidRPr="002C0916">
        <w:rPr>
          <w:lang w:eastAsia="fr-FR"/>
        </w:rPr>
        <w:t>В стоимость Услуг по настоящему Договору входят все расходы</w:t>
      </w:r>
      <w:r w:rsidR="00A44C37" w:rsidRPr="002C0916">
        <w:rPr>
          <w:lang w:eastAsia="fr-FR"/>
        </w:rPr>
        <w:t xml:space="preserve"> и издержки</w:t>
      </w:r>
      <w:r w:rsidRPr="002C0916">
        <w:rPr>
          <w:lang w:eastAsia="fr-FR"/>
        </w:rPr>
        <w:t xml:space="preserve"> Исполнителя, связанные с исполнением настоящего Договора. </w:t>
      </w:r>
    </w:p>
    <w:p w14:paraId="74E78354" w14:textId="77777777" w:rsidR="00A44C37" w:rsidRPr="002C0916" w:rsidRDefault="00A44C37" w:rsidP="00C1623F">
      <w:pPr>
        <w:pStyle w:val="af1"/>
        <w:numPr>
          <w:ilvl w:val="1"/>
          <w:numId w:val="1"/>
        </w:numPr>
        <w:jc w:val="both"/>
        <w:rPr>
          <w:sz w:val="22"/>
          <w:szCs w:val="22"/>
        </w:rPr>
      </w:pPr>
      <w:r w:rsidRPr="002C0916">
        <w:rPr>
          <w:color w:val="000000"/>
          <w:sz w:val="22"/>
          <w:szCs w:val="22"/>
        </w:rPr>
        <w:t xml:space="preserve">Заказчик осуществляет оплату оказанных Услуг в течение </w:t>
      </w:r>
      <w:r w:rsidR="00C1623F" w:rsidRPr="002C0916">
        <w:rPr>
          <w:color w:val="000000"/>
          <w:sz w:val="22"/>
          <w:szCs w:val="22"/>
        </w:rPr>
        <w:t>__</w:t>
      </w:r>
      <w:r w:rsidRPr="002C0916">
        <w:rPr>
          <w:color w:val="000000"/>
          <w:sz w:val="22"/>
          <w:szCs w:val="22"/>
        </w:rPr>
        <w:t xml:space="preserve"> (</w:t>
      </w:r>
      <w:r w:rsidR="00C1623F" w:rsidRPr="002C0916">
        <w:rPr>
          <w:color w:val="000000"/>
          <w:sz w:val="22"/>
          <w:szCs w:val="22"/>
        </w:rPr>
        <w:t>___</w:t>
      </w:r>
      <w:r w:rsidRPr="002C0916">
        <w:rPr>
          <w:color w:val="000000"/>
          <w:sz w:val="22"/>
          <w:szCs w:val="22"/>
        </w:rPr>
        <w:t xml:space="preserve">) </w:t>
      </w:r>
      <w:r w:rsidR="00C1623F" w:rsidRPr="002C0916">
        <w:rPr>
          <w:color w:val="000000"/>
          <w:sz w:val="22"/>
          <w:szCs w:val="22"/>
        </w:rPr>
        <w:t>банковских</w:t>
      </w:r>
      <w:r w:rsidRPr="002C0916">
        <w:rPr>
          <w:color w:val="000000"/>
          <w:sz w:val="22"/>
          <w:szCs w:val="22"/>
        </w:rPr>
        <w:t xml:space="preserve"> дней со дня подписания обеим</w:t>
      </w:r>
      <w:r w:rsidR="00C1623F" w:rsidRPr="002C0916">
        <w:rPr>
          <w:color w:val="000000"/>
          <w:sz w:val="22"/>
          <w:szCs w:val="22"/>
        </w:rPr>
        <w:t>и сторонами Акта сдачи-приемки у</w:t>
      </w:r>
      <w:r w:rsidRPr="002C0916">
        <w:rPr>
          <w:color w:val="000000"/>
          <w:sz w:val="22"/>
          <w:szCs w:val="22"/>
        </w:rPr>
        <w:t>слуг и получения от Исполните</w:t>
      </w:r>
      <w:r w:rsidR="00C1623F" w:rsidRPr="002C0916">
        <w:rPr>
          <w:color w:val="000000"/>
          <w:sz w:val="22"/>
          <w:szCs w:val="22"/>
        </w:rPr>
        <w:t>ля отчетных документов по п.</w:t>
      </w:r>
      <w:r w:rsidR="00AD1025" w:rsidRPr="002C0916">
        <w:rPr>
          <w:color w:val="000000"/>
          <w:sz w:val="22"/>
          <w:szCs w:val="22"/>
        </w:rPr>
        <w:t>3</w:t>
      </w:r>
      <w:r w:rsidR="00C1623F" w:rsidRPr="002C0916">
        <w:rPr>
          <w:color w:val="000000"/>
          <w:sz w:val="22"/>
          <w:szCs w:val="22"/>
        </w:rPr>
        <w:t>.1 Договора</w:t>
      </w:r>
      <w:r w:rsidRPr="002C0916">
        <w:rPr>
          <w:color w:val="000000"/>
          <w:sz w:val="22"/>
          <w:szCs w:val="22"/>
        </w:rPr>
        <w:t xml:space="preserve">. </w:t>
      </w:r>
    </w:p>
    <w:p w14:paraId="70A615E3" w14:textId="77777777" w:rsidR="000240E9" w:rsidRPr="002C0916" w:rsidRDefault="00A44C37" w:rsidP="00A44C37">
      <w:pPr>
        <w:pStyle w:val="a4"/>
        <w:numPr>
          <w:ilvl w:val="1"/>
          <w:numId w:val="1"/>
        </w:numPr>
      </w:pPr>
      <w:r w:rsidRPr="002C0916">
        <w:t xml:space="preserve">Оплата оказанных Услуг производится Заказчиком в безналичной форме </w:t>
      </w:r>
      <w:r w:rsidR="00C1623F" w:rsidRPr="002C0916">
        <w:t>в валюте Российской Федерации (рубль) на расчетный счет/банковскую карту Исполнителя. При этом обязанности Заказчика в части оплаты по Договору считаются исполненными со дня списания денежных средств банком Заказчика со счета Заказчика</w:t>
      </w:r>
      <w:r w:rsidR="00C1623F" w:rsidRPr="002C0916">
        <w:t>.</w:t>
      </w:r>
    </w:p>
    <w:p w14:paraId="7D2BDCAA" w14:textId="4E012EF5" w:rsidR="00AC3983" w:rsidRPr="00AC3983" w:rsidRDefault="00AC3983" w:rsidP="00AC3983">
      <w:pPr>
        <w:pStyle w:val="a4"/>
        <w:numPr>
          <w:ilvl w:val="1"/>
          <w:numId w:val="1"/>
        </w:numPr>
        <w:rPr>
          <w:rFonts w:ascii="Times" w:hAnsi="Times"/>
        </w:rPr>
      </w:pPr>
      <w:r w:rsidRPr="002C0916">
        <w:t>Исполнитель обязан сформировать чек с использованием личного кабинета самозанятого налогоплательщика</w:t>
      </w:r>
      <w:r w:rsidRPr="002C0916" w:rsidDel="000300C0">
        <w:t xml:space="preserve"> </w:t>
      </w:r>
      <w:r w:rsidRPr="002C0916">
        <w:t xml:space="preserve">«Мой налог» и (или) через уполномоченного оператора электронной площадки и (или) уполномоченную кредитную организацию и обеспечить его передачу Заказчику не позднее 1 (одного) рабочего дня с момента зачисления денежных средств за </w:t>
      </w:r>
      <w:r w:rsidR="00AD1025" w:rsidRPr="002C0916">
        <w:t>У</w:t>
      </w:r>
      <w:r w:rsidRPr="002C0916">
        <w:t>слуги, оказанные по настоящему</w:t>
      </w:r>
      <w:r w:rsidRPr="00AC3983">
        <w:rPr>
          <w:rFonts w:ascii="Times" w:hAnsi="Times"/>
        </w:rPr>
        <w:t xml:space="preserve"> Договору, на счет Исполнителя.</w:t>
      </w:r>
    </w:p>
    <w:p w14:paraId="16BD73AD" w14:textId="77777777" w:rsidR="00C7469D" w:rsidRPr="00626032" w:rsidRDefault="00D57B31" w:rsidP="00D57B31">
      <w:pPr>
        <w:pStyle w:val="3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626032">
        <w:rPr>
          <w:rFonts w:ascii="Times" w:hAnsi="Times"/>
          <w:sz w:val="22"/>
          <w:szCs w:val="22"/>
        </w:rPr>
        <w:t>Ответственность сторон</w:t>
      </w:r>
    </w:p>
    <w:p w14:paraId="7D0B73E8" w14:textId="77777777" w:rsidR="00C7469D" w:rsidRDefault="00D57B31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Стороны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 w14:paraId="3B6A9719" w14:textId="2588F4B6" w:rsidR="00AC3983" w:rsidRDefault="00AC3983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AC3983">
        <w:rPr>
          <w:rFonts w:ascii="Times" w:hAnsi="Times"/>
        </w:rPr>
        <w:t xml:space="preserve">В случае несвоевременного исполнения </w:t>
      </w:r>
      <w:r>
        <w:rPr>
          <w:rFonts w:ascii="Times" w:hAnsi="Times"/>
        </w:rPr>
        <w:t>Исполнителем</w:t>
      </w:r>
      <w:r w:rsidRPr="00AC3983">
        <w:rPr>
          <w:rFonts w:ascii="Times" w:hAnsi="Times"/>
        </w:rPr>
        <w:t xml:space="preserve"> своих обязательств по предоставлению чека </w:t>
      </w:r>
      <w:r>
        <w:rPr>
          <w:rFonts w:ascii="Times" w:hAnsi="Times"/>
        </w:rPr>
        <w:t>(п.</w:t>
      </w:r>
      <w:r w:rsidR="002C0916">
        <w:rPr>
          <w:rFonts w:ascii="Times" w:hAnsi="Times"/>
        </w:rPr>
        <w:t>4</w:t>
      </w:r>
      <w:r>
        <w:rPr>
          <w:rFonts w:ascii="Times" w:hAnsi="Times"/>
        </w:rPr>
        <w:t>.</w:t>
      </w:r>
      <w:r w:rsidR="002C0916">
        <w:rPr>
          <w:rFonts w:ascii="Times" w:hAnsi="Times"/>
        </w:rPr>
        <w:t>5</w:t>
      </w:r>
      <w:r>
        <w:rPr>
          <w:rFonts w:ascii="Times" w:hAnsi="Times"/>
        </w:rPr>
        <w:t xml:space="preserve">) </w:t>
      </w:r>
      <w:r w:rsidRPr="00AC3983">
        <w:rPr>
          <w:rFonts w:ascii="Times" w:hAnsi="Times"/>
        </w:rPr>
        <w:t xml:space="preserve">и/или несвоевременного информирования Заказчика об утрате статуса налогоплательщика налога на профессиональный доход (самозанятого) (п. </w:t>
      </w:r>
      <w:r w:rsidR="002C0916">
        <w:rPr>
          <w:rFonts w:ascii="Times" w:hAnsi="Times"/>
        </w:rPr>
        <w:t>2</w:t>
      </w:r>
      <w:r>
        <w:rPr>
          <w:rFonts w:ascii="Times" w:hAnsi="Times"/>
        </w:rPr>
        <w:t>.2.</w:t>
      </w:r>
      <w:r w:rsidRPr="00AC3983">
        <w:rPr>
          <w:rFonts w:ascii="Times" w:hAnsi="Times"/>
        </w:rPr>
        <w:t xml:space="preserve">8. Договора), все возникшие в связи с этим убытки Заказчика (налоги, пени, штрафы и пр.), компенсируются </w:t>
      </w:r>
      <w:r>
        <w:rPr>
          <w:rFonts w:ascii="Times" w:hAnsi="Times"/>
        </w:rPr>
        <w:t>Исполнителем</w:t>
      </w:r>
      <w:r w:rsidRPr="00AC3983">
        <w:rPr>
          <w:rFonts w:ascii="Times" w:hAnsi="Times"/>
        </w:rPr>
        <w:t xml:space="preserve"> Заказчику в течение 5 (пяти) рабочих дней с момента предъявления Заказчиком подтверждающих документов.</w:t>
      </w:r>
    </w:p>
    <w:p w14:paraId="033371D4" w14:textId="77777777" w:rsidR="002C0916" w:rsidRPr="002C0916" w:rsidRDefault="002C0916" w:rsidP="002C0916">
      <w:pPr>
        <w:pStyle w:val="ConsNormal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C0916">
        <w:rPr>
          <w:rFonts w:ascii="Times New Roman" w:hAnsi="Times New Roman" w:cs="Times New Roman"/>
          <w:sz w:val="22"/>
          <w:szCs w:val="22"/>
        </w:rPr>
        <w:t>В случае просрочки оказания Услуг полностью или частично Заказчик вправе потребовать от Исполнителя уплаты пеней в размере ____% от стоимости Услуг по соответствующему Заданию за каждый день просрочки.</w:t>
      </w:r>
    </w:p>
    <w:p w14:paraId="67A27A06" w14:textId="77777777" w:rsidR="002C0916" w:rsidRPr="002C0916" w:rsidRDefault="002C0916" w:rsidP="002C0916">
      <w:pPr>
        <w:pStyle w:val="a4"/>
        <w:numPr>
          <w:ilvl w:val="1"/>
          <w:numId w:val="1"/>
        </w:numPr>
        <w:rPr>
          <w:rFonts w:ascii="Times" w:hAnsi="Times"/>
        </w:rPr>
      </w:pPr>
      <w:r w:rsidRPr="002C0916">
        <w:t>В случае полной или частичной просрочке оплаты оказанных услуг Исполнитель вправе потребовать от Заказчика уплаты пеней в размере ____% от не уплаченной в срок суммы за каждый день просрочки.</w:t>
      </w:r>
    </w:p>
    <w:p w14:paraId="5F30383C" w14:textId="77777777" w:rsidR="00D57B31" w:rsidRPr="00626032" w:rsidRDefault="00D57B31" w:rsidP="00D57B31">
      <w:pPr>
        <w:pStyle w:val="a4"/>
        <w:rPr>
          <w:rFonts w:ascii="Times" w:hAnsi="Times"/>
        </w:rPr>
      </w:pPr>
    </w:p>
    <w:p w14:paraId="57EA3089" w14:textId="1220B62C" w:rsidR="00C7469D" w:rsidRPr="00626032" w:rsidRDefault="002C0916" w:rsidP="00D57B31">
      <w:pPr>
        <w:pStyle w:val="3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Срок действия договора, о</w:t>
      </w:r>
      <w:r w:rsidR="00D57B31" w:rsidRPr="00626032">
        <w:rPr>
          <w:rFonts w:ascii="Times" w:hAnsi="Times"/>
          <w:sz w:val="22"/>
          <w:szCs w:val="22"/>
        </w:rPr>
        <w:t>снования и порядок расторжения договора</w:t>
      </w:r>
    </w:p>
    <w:p w14:paraId="4E54D056" w14:textId="77777777" w:rsidR="002C0916" w:rsidRDefault="002C0916" w:rsidP="002C0916">
      <w:pPr>
        <w:pStyle w:val="a4"/>
        <w:rPr>
          <w:rFonts w:ascii="Times" w:hAnsi="Times"/>
        </w:rPr>
      </w:pPr>
    </w:p>
    <w:p w14:paraId="26C9418B" w14:textId="77777777" w:rsidR="002C0916" w:rsidRPr="002C0916" w:rsidRDefault="00D57B31" w:rsidP="002C0916">
      <w:pPr>
        <w:pStyle w:val="a4"/>
        <w:numPr>
          <w:ilvl w:val="1"/>
          <w:numId w:val="1"/>
        </w:numPr>
      </w:pPr>
      <w:r w:rsidRPr="002C0916">
        <w:t xml:space="preserve">Договор </w:t>
      </w:r>
      <w:r w:rsidR="002C0916" w:rsidRPr="002C0916">
        <w:rPr>
          <w:spacing w:val="-2"/>
        </w:rPr>
        <w:t>вступает в силу с момента подписания обеими сторонами и действует до полного исполнения сторонами своих обязательств по нему (вариант: до «__» _____20__г.)</w:t>
      </w:r>
    </w:p>
    <w:p w14:paraId="11E44438" w14:textId="77777777" w:rsidR="00C7469D" w:rsidRPr="002C0916" w:rsidRDefault="002C0916" w:rsidP="002C0916">
      <w:pPr>
        <w:pStyle w:val="a4"/>
        <w:numPr>
          <w:ilvl w:val="1"/>
          <w:numId w:val="1"/>
        </w:numPr>
      </w:pPr>
      <w:r w:rsidRPr="002C0916">
        <w:t xml:space="preserve"> Договор </w:t>
      </w:r>
      <w:r w:rsidR="00D57B31" w:rsidRPr="002C0916">
        <w:t>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14:paraId="7D19E032" w14:textId="77777777" w:rsidR="00C7469D" w:rsidRPr="00626032" w:rsidRDefault="00D57B31" w:rsidP="002C0916">
      <w:pPr>
        <w:pStyle w:val="a4"/>
        <w:numPr>
          <w:ilvl w:val="1"/>
          <w:numId w:val="1"/>
        </w:numPr>
        <w:rPr>
          <w:rFonts w:ascii="Times" w:hAnsi="Times"/>
        </w:rPr>
      </w:pPr>
      <w:r w:rsidRPr="002C0916">
        <w:t>Расторжение</w:t>
      </w:r>
      <w:r w:rsidRPr="00626032">
        <w:rPr>
          <w:rFonts w:ascii="Times" w:hAnsi="Times"/>
        </w:rPr>
        <w:t xml:space="preserve">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14:paraId="64BAE5C8" w14:textId="77777777" w:rsidR="00D57B31" w:rsidRPr="00626032" w:rsidRDefault="00D57B31" w:rsidP="00D57B31">
      <w:pPr>
        <w:pStyle w:val="a4"/>
        <w:rPr>
          <w:rFonts w:ascii="Times" w:hAnsi="Times"/>
        </w:rPr>
      </w:pPr>
    </w:p>
    <w:p w14:paraId="710E212A" w14:textId="77777777" w:rsidR="00C7469D" w:rsidRPr="00626032" w:rsidRDefault="00D57B31" w:rsidP="00D57B31">
      <w:pPr>
        <w:pStyle w:val="3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626032">
        <w:rPr>
          <w:rFonts w:ascii="Times" w:hAnsi="Times"/>
          <w:sz w:val="22"/>
          <w:szCs w:val="22"/>
        </w:rPr>
        <w:t>Разрешение споров из договора</w:t>
      </w:r>
    </w:p>
    <w:p w14:paraId="461B3D98" w14:textId="77777777" w:rsidR="00C7469D" w:rsidRPr="00626032" w:rsidRDefault="00D57B31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Претензионный порядок досудебного урегулирования споров из Договора является для Сторон обязательным.</w:t>
      </w:r>
    </w:p>
    <w:p w14:paraId="1E16DB72" w14:textId="77777777" w:rsidR="00C7469D" w:rsidRPr="00626032" w:rsidRDefault="00D57B31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 </w:t>
      </w:r>
      <w:r w:rsidRPr="00626032">
        <w:rPr>
          <w:rStyle w:val="a5"/>
          <w:rFonts w:ascii="Times" w:hAnsi="Times"/>
          <w:color w:val="000000" w:themeColor="text1"/>
          <w:u w:val="none"/>
        </w:rPr>
        <w:t>14</w:t>
      </w:r>
      <w:r w:rsidRPr="00626032">
        <w:rPr>
          <w:rFonts w:ascii="Times" w:hAnsi="Times"/>
        </w:rPr>
        <w:t xml:space="preserve"> Договора.</w:t>
      </w:r>
    </w:p>
    <w:p w14:paraId="6DED551D" w14:textId="77777777" w:rsidR="00C7469D" w:rsidRPr="00626032" w:rsidRDefault="00D57B31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Направление Сторонами претензионных писем иным способом, чем указано в п. </w:t>
      </w:r>
      <w:r w:rsidRPr="00626032">
        <w:rPr>
          <w:rStyle w:val="a5"/>
          <w:rFonts w:ascii="Times" w:hAnsi="Times"/>
          <w:color w:val="000000" w:themeColor="text1"/>
          <w:u w:val="none"/>
        </w:rPr>
        <w:t>10.2</w:t>
      </w:r>
      <w:r w:rsidRPr="00626032">
        <w:rPr>
          <w:rFonts w:ascii="Times" w:hAnsi="Times"/>
        </w:rPr>
        <w:t xml:space="preserve"> Договора не допускается.</w:t>
      </w:r>
    </w:p>
    <w:p w14:paraId="44E73C49" w14:textId="77777777" w:rsidR="00C7469D" w:rsidRPr="00626032" w:rsidRDefault="00D57B31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Срок рассмотрения претензионного письма составляет 10 рабочих дней со дня получения последнего адресатом.</w:t>
      </w:r>
    </w:p>
    <w:p w14:paraId="76009502" w14:textId="77777777" w:rsidR="00C7469D" w:rsidRDefault="00D57B31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Споры из Договора разрешаются в судебном порядке в соответствии с законодательством</w:t>
      </w:r>
      <w:r w:rsidR="002C0916">
        <w:rPr>
          <w:rFonts w:ascii="Times" w:hAnsi="Times"/>
        </w:rPr>
        <w:t xml:space="preserve"> РФ</w:t>
      </w:r>
      <w:r w:rsidRPr="00626032">
        <w:rPr>
          <w:rFonts w:ascii="Times" w:hAnsi="Times"/>
        </w:rPr>
        <w:t>.  </w:t>
      </w:r>
    </w:p>
    <w:p w14:paraId="0F615B6D" w14:textId="77777777" w:rsidR="00626032" w:rsidRPr="00626032" w:rsidRDefault="00626032" w:rsidP="00626032">
      <w:pPr>
        <w:pStyle w:val="a4"/>
        <w:rPr>
          <w:rFonts w:ascii="Times" w:hAnsi="Times"/>
        </w:rPr>
      </w:pPr>
    </w:p>
    <w:p w14:paraId="24FD1514" w14:textId="77777777" w:rsidR="00C7469D" w:rsidRPr="00626032" w:rsidRDefault="00D57B31" w:rsidP="00D57B31">
      <w:pPr>
        <w:pStyle w:val="3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626032">
        <w:rPr>
          <w:rFonts w:ascii="Times" w:hAnsi="Times"/>
          <w:sz w:val="22"/>
          <w:szCs w:val="22"/>
        </w:rPr>
        <w:t>Форс-мажор</w:t>
      </w:r>
    </w:p>
    <w:p w14:paraId="1C1E67C0" w14:textId="77777777" w:rsidR="00C7469D" w:rsidRPr="00626032" w:rsidRDefault="00D57B31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557EEF2A" w14:textId="77777777" w:rsidR="00C7469D" w:rsidRPr="00626032" w:rsidRDefault="00D57B31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14:paraId="01AA03DD" w14:textId="77777777" w:rsidR="00C7469D" w:rsidRPr="00626032" w:rsidRDefault="00D57B31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Стороны признают, что неплатежеспособность Сторон не является форс-мажорным обстоятельством.</w:t>
      </w:r>
      <w:r w:rsidR="00626032">
        <w:rPr>
          <w:rFonts w:ascii="Times" w:hAnsi="Times"/>
        </w:rPr>
        <w:br/>
      </w:r>
    </w:p>
    <w:p w14:paraId="7262F472" w14:textId="77777777" w:rsidR="00C7469D" w:rsidRPr="00626032" w:rsidRDefault="00D57B31" w:rsidP="00D57B31">
      <w:pPr>
        <w:pStyle w:val="3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626032">
        <w:rPr>
          <w:rFonts w:ascii="Times" w:hAnsi="Times"/>
          <w:sz w:val="22"/>
          <w:szCs w:val="22"/>
        </w:rPr>
        <w:t>Прочие условия</w:t>
      </w:r>
    </w:p>
    <w:p w14:paraId="5948BE56" w14:textId="77777777" w:rsidR="00C7469D" w:rsidRPr="00626032" w:rsidRDefault="00D57B31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14:paraId="56BAD776" w14:textId="77777777" w:rsidR="00C7469D" w:rsidRDefault="00D57B31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14:paraId="58E8AB1F" w14:textId="77777777" w:rsidR="002C0916" w:rsidRPr="002C0916" w:rsidRDefault="002C0916" w:rsidP="00D57B31">
      <w:pPr>
        <w:pStyle w:val="a4"/>
        <w:numPr>
          <w:ilvl w:val="1"/>
          <w:numId w:val="1"/>
        </w:numPr>
      </w:pPr>
      <w:r w:rsidRPr="002C0916">
        <w:t>Обо всех изменениях юридических и почтовых адресов, банковских реквизитов и иных изменениях, имеющих значение для исполнения настоящего договора стороны обязаны сообщать друг другу незамедлительно, но в любом случае не позже следующего рабочего дня с даты таких изменений.</w:t>
      </w:r>
    </w:p>
    <w:p w14:paraId="70F9BB9F" w14:textId="77777777" w:rsidR="00C7469D" w:rsidRPr="00626032" w:rsidRDefault="00D57B31" w:rsidP="00D57B31">
      <w:pPr>
        <w:pStyle w:val="a4"/>
        <w:numPr>
          <w:ilvl w:val="1"/>
          <w:numId w:val="1"/>
        </w:numPr>
        <w:rPr>
          <w:rFonts w:ascii="Times" w:hAnsi="Times"/>
        </w:rPr>
      </w:pPr>
      <w:r w:rsidRPr="00626032">
        <w:rPr>
          <w:rFonts w:ascii="Times" w:hAnsi="Times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14:paraId="379FAA2A" w14:textId="77777777" w:rsidR="00600ECB" w:rsidRDefault="00D57B31" w:rsidP="002C0916">
      <w:pPr>
        <w:pStyle w:val="a4"/>
        <w:numPr>
          <w:ilvl w:val="1"/>
          <w:numId w:val="1"/>
        </w:numPr>
        <w:jc w:val="left"/>
        <w:rPr>
          <w:rFonts w:ascii="Times" w:hAnsi="Times"/>
        </w:rPr>
      </w:pPr>
      <w:r w:rsidRPr="00626032">
        <w:rPr>
          <w:rFonts w:ascii="Times" w:hAnsi="Times"/>
        </w:rPr>
        <w:t>Договор составлен в 2 (двух) подлинных экземплярах на русско</w:t>
      </w:r>
      <w:r w:rsidR="002C0916">
        <w:rPr>
          <w:rFonts w:ascii="Times" w:hAnsi="Times"/>
        </w:rPr>
        <w:t>м языке по одному для каждой из Сторон.</w:t>
      </w:r>
    </w:p>
    <w:p w14:paraId="034FDA37" w14:textId="77777777" w:rsidR="00600ECB" w:rsidRDefault="00600ECB" w:rsidP="002C0916">
      <w:pPr>
        <w:pStyle w:val="a4"/>
        <w:numPr>
          <w:ilvl w:val="1"/>
          <w:numId w:val="1"/>
        </w:numPr>
        <w:jc w:val="left"/>
        <w:rPr>
          <w:rFonts w:ascii="Times" w:hAnsi="Times"/>
        </w:rPr>
      </w:pPr>
      <w:r>
        <w:rPr>
          <w:rFonts w:ascii="Times" w:hAnsi="Times"/>
        </w:rPr>
        <w:t>К настоящему Договору прилагаются и являются его составной и неотъемлемой частью:</w:t>
      </w:r>
    </w:p>
    <w:p w14:paraId="29731200" w14:textId="77777777" w:rsidR="00600ECB" w:rsidRPr="00626032" w:rsidRDefault="00600ECB" w:rsidP="00600ECB">
      <w:pPr>
        <w:pStyle w:val="a4"/>
        <w:rPr>
          <w:rFonts w:ascii="Times" w:hAnsi="Times"/>
        </w:rPr>
      </w:pPr>
      <w:r w:rsidRPr="00626032">
        <w:rPr>
          <w:rFonts w:ascii="Times" w:hAnsi="Times"/>
        </w:rPr>
        <w:t xml:space="preserve">Приложение №1 — </w:t>
      </w:r>
      <w:r w:rsidRPr="00626032">
        <w:rPr>
          <w:rStyle w:val="a5"/>
          <w:rFonts w:ascii="Times" w:hAnsi="Times"/>
          <w:color w:val="000000" w:themeColor="text1"/>
          <w:u w:val="none"/>
        </w:rPr>
        <w:t>Перечень услуг</w:t>
      </w:r>
      <w:r w:rsidRPr="00626032">
        <w:rPr>
          <w:rFonts w:ascii="Times" w:hAnsi="Times"/>
        </w:rPr>
        <w:t>.</w:t>
      </w:r>
    </w:p>
    <w:p w14:paraId="3E864F50" w14:textId="77777777" w:rsidR="00600ECB" w:rsidRPr="00626032" w:rsidRDefault="00600ECB" w:rsidP="00600ECB">
      <w:pPr>
        <w:pStyle w:val="a4"/>
        <w:rPr>
          <w:rFonts w:ascii="Times" w:hAnsi="Times"/>
        </w:rPr>
      </w:pPr>
      <w:r w:rsidRPr="00626032">
        <w:rPr>
          <w:rFonts w:ascii="Times" w:hAnsi="Times"/>
        </w:rPr>
        <w:t xml:space="preserve">Приложение №2 — </w:t>
      </w:r>
      <w:r w:rsidRPr="00626032">
        <w:rPr>
          <w:rStyle w:val="a5"/>
          <w:rFonts w:ascii="Times" w:hAnsi="Times"/>
          <w:color w:val="000000" w:themeColor="text1"/>
          <w:u w:val="none"/>
        </w:rPr>
        <w:t>Задание на оказание услуг</w:t>
      </w:r>
      <w:r>
        <w:rPr>
          <w:rStyle w:val="a5"/>
          <w:rFonts w:ascii="Times" w:hAnsi="Times"/>
          <w:color w:val="000000" w:themeColor="text1"/>
          <w:u w:val="none"/>
        </w:rPr>
        <w:t xml:space="preserve"> (вариант: Задание на оказание услуг (форма))</w:t>
      </w:r>
      <w:r w:rsidRPr="00626032">
        <w:rPr>
          <w:rFonts w:ascii="Times" w:hAnsi="Times"/>
        </w:rPr>
        <w:t>.</w:t>
      </w:r>
    </w:p>
    <w:p w14:paraId="419D7B37" w14:textId="77777777" w:rsidR="00600ECB" w:rsidRPr="00626032" w:rsidRDefault="00600ECB" w:rsidP="00600ECB">
      <w:pPr>
        <w:pStyle w:val="a4"/>
        <w:rPr>
          <w:rFonts w:ascii="Times" w:hAnsi="Times"/>
        </w:rPr>
      </w:pPr>
      <w:r w:rsidRPr="00626032">
        <w:rPr>
          <w:rFonts w:ascii="Times" w:hAnsi="Times"/>
        </w:rPr>
        <w:t xml:space="preserve">Приложение №3 — </w:t>
      </w:r>
      <w:r w:rsidRPr="00626032">
        <w:rPr>
          <w:rStyle w:val="a5"/>
          <w:rFonts w:ascii="Times" w:hAnsi="Times"/>
          <w:color w:val="000000" w:themeColor="text1"/>
          <w:u w:val="none"/>
        </w:rPr>
        <w:t>Акт сдачи-приема оказанных услуг</w:t>
      </w:r>
      <w:r w:rsidRPr="00626032">
        <w:rPr>
          <w:rFonts w:ascii="Times" w:hAnsi="Times"/>
        </w:rPr>
        <w:t xml:space="preserve"> (форма).</w:t>
      </w:r>
    </w:p>
    <w:p w14:paraId="518CCDF0" w14:textId="77777777" w:rsidR="00C7469D" w:rsidRPr="00626032" w:rsidRDefault="00C7469D" w:rsidP="00600ECB">
      <w:pPr>
        <w:pStyle w:val="a4"/>
        <w:jc w:val="left"/>
        <w:rPr>
          <w:rFonts w:ascii="Times" w:hAnsi="Times"/>
        </w:rPr>
      </w:pPr>
    </w:p>
    <w:p w14:paraId="41310A33" w14:textId="77777777" w:rsidR="00D57B31" w:rsidRPr="00626032" w:rsidRDefault="00D57B31" w:rsidP="00D57B31">
      <w:pPr>
        <w:pStyle w:val="a4"/>
        <w:rPr>
          <w:rFonts w:ascii="Times" w:hAnsi="Times"/>
        </w:rPr>
      </w:pPr>
    </w:p>
    <w:p w14:paraId="11611189" w14:textId="77777777" w:rsidR="00C7469D" w:rsidRPr="00626032" w:rsidRDefault="00D57B31" w:rsidP="00D57B31">
      <w:pPr>
        <w:pStyle w:val="3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626032">
        <w:rPr>
          <w:rFonts w:ascii="Times" w:hAnsi="Times"/>
          <w:sz w:val="22"/>
          <w:szCs w:val="22"/>
        </w:rPr>
        <w:t>Адреса, реквизиты и подписи сторон</w:t>
      </w:r>
    </w:p>
    <w:p w14:paraId="53EA616D" w14:textId="77777777" w:rsidR="00C7469D" w:rsidRPr="00626032" w:rsidRDefault="00C7469D" w:rsidP="00D57B31">
      <w:pPr>
        <w:pStyle w:val="a4"/>
        <w:rPr>
          <w:rFonts w:ascii="Times" w:hAnsi="Time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50"/>
        <w:gridCol w:w="2943"/>
        <w:gridCol w:w="236"/>
        <w:gridCol w:w="1950"/>
        <w:gridCol w:w="2843"/>
      </w:tblGrid>
      <w:tr w:rsidR="00D57B31" w:rsidRPr="00626032" w14:paraId="6EC51857" w14:textId="77777777">
        <w:tc>
          <w:tcPr>
            <w:tcW w:w="1000" w:type="pct"/>
          </w:tcPr>
          <w:p w14:paraId="61A87653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Заказчик</w:t>
            </w:r>
          </w:p>
        </w:tc>
        <w:tc>
          <w:tcPr>
            <w:tcW w:w="1500" w:type="pct"/>
          </w:tcPr>
          <w:p w14:paraId="16D0454B" w14:textId="77777777" w:rsidR="00C7469D" w:rsidRPr="00626032" w:rsidRDefault="00C7469D" w:rsidP="00D57B31">
            <w:pPr>
              <w:pStyle w:val="a4"/>
              <w:rPr>
                <w:rFonts w:ascii="Times" w:hAnsi="Times"/>
              </w:rPr>
            </w:pPr>
          </w:p>
        </w:tc>
        <w:tc>
          <w:tcPr>
            <w:tcW w:w="50" w:type="pct"/>
          </w:tcPr>
          <w:p w14:paraId="4EFEFA61" w14:textId="77777777" w:rsidR="00C7469D" w:rsidRPr="00626032" w:rsidRDefault="00C7469D" w:rsidP="00D57B31">
            <w:pPr>
              <w:pStyle w:val="a4"/>
              <w:rPr>
                <w:rFonts w:ascii="Times" w:hAnsi="Times"/>
              </w:rPr>
            </w:pPr>
          </w:p>
        </w:tc>
        <w:tc>
          <w:tcPr>
            <w:tcW w:w="1000" w:type="pct"/>
          </w:tcPr>
          <w:p w14:paraId="26D8348E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Исполнитель</w:t>
            </w:r>
          </w:p>
        </w:tc>
        <w:tc>
          <w:tcPr>
            <w:tcW w:w="1450" w:type="pct"/>
          </w:tcPr>
          <w:p w14:paraId="4F64F2D8" w14:textId="77777777" w:rsidR="00C7469D" w:rsidRPr="00626032" w:rsidRDefault="00C7469D" w:rsidP="00D57B31">
            <w:pPr>
              <w:pStyle w:val="a4"/>
              <w:rPr>
                <w:rFonts w:ascii="Times" w:hAnsi="Times"/>
              </w:rPr>
            </w:pPr>
          </w:p>
        </w:tc>
      </w:tr>
      <w:tr w:rsidR="00D57B31" w:rsidRPr="00626032" w14:paraId="04D794CA" w14:textId="77777777">
        <w:tc>
          <w:tcPr>
            <w:tcW w:w="1000" w:type="pct"/>
          </w:tcPr>
          <w:p w14:paraId="1A43B393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Наименование:</w:t>
            </w:r>
          </w:p>
        </w:tc>
        <w:tc>
          <w:tcPr>
            <w:tcW w:w="1500" w:type="pct"/>
          </w:tcPr>
          <w:p w14:paraId="324CCC85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_______________</w:t>
            </w:r>
          </w:p>
        </w:tc>
        <w:tc>
          <w:tcPr>
            <w:tcW w:w="50" w:type="pct"/>
          </w:tcPr>
          <w:p w14:paraId="474ED40C" w14:textId="77777777" w:rsidR="00C7469D" w:rsidRPr="00626032" w:rsidRDefault="00C7469D" w:rsidP="00D57B31">
            <w:pPr>
              <w:pStyle w:val="a4"/>
              <w:rPr>
                <w:rFonts w:ascii="Times" w:hAnsi="Times"/>
              </w:rPr>
            </w:pPr>
          </w:p>
        </w:tc>
        <w:tc>
          <w:tcPr>
            <w:tcW w:w="1000" w:type="pct"/>
          </w:tcPr>
          <w:p w14:paraId="3629A002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Фамилия Имя Отчество:</w:t>
            </w:r>
          </w:p>
        </w:tc>
        <w:tc>
          <w:tcPr>
            <w:tcW w:w="1450" w:type="pct"/>
          </w:tcPr>
          <w:p w14:paraId="75EC49C9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_______________</w:t>
            </w:r>
          </w:p>
        </w:tc>
      </w:tr>
      <w:tr w:rsidR="00D57B31" w:rsidRPr="00626032" w14:paraId="55A104E7" w14:textId="77777777">
        <w:tc>
          <w:tcPr>
            <w:tcW w:w="1000" w:type="pct"/>
          </w:tcPr>
          <w:p w14:paraId="5D73CB18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Адрес:</w:t>
            </w:r>
          </w:p>
        </w:tc>
        <w:tc>
          <w:tcPr>
            <w:tcW w:w="1500" w:type="pct"/>
          </w:tcPr>
          <w:p w14:paraId="3E433D06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_______________</w:t>
            </w:r>
          </w:p>
        </w:tc>
        <w:tc>
          <w:tcPr>
            <w:tcW w:w="50" w:type="pct"/>
          </w:tcPr>
          <w:p w14:paraId="3488D8D6" w14:textId="77777777" w:rsidR="00C7469D" w:rsidRPr="00626032" w:rsidRDefault="00C7469D" w:rsidP="00D57B31">
            <w:pPr>
              <w:pStyle w:val="a4"/>
              <w:rPr>
                <w:rFonts w:ascii="Times" w:hAnsi="Times"/>
              </w:rPr>
            </w:pPr>
          </w:p>
        </w:tc>
        <w:tc>
          <w:tcPr>
            <w:tcW w:w="1000" w:type="pct"/>
          </w:tcPr>
          <w:p w14:paraId="00F3526D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Место регистрации:</w:t>
            </w:r>
          </w:p>
        </w:tc>
        <w:tc>
          <w:tcPr>
            <w:tcW w:w="1450" w:type="pct"/>
          </w:tcPr>
          <w:p w14:paraId="11ADDA6B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_______________</w:t>
            </w:r>
          </w:p>
        </w:tc>
      </w:tr>
      <w:tr w:rsidR="00D57B31" w:rsidRPr="00626032" w14:paraId="59F78351" w14:textId="77777777">
        <w:tc>
          <w:tcPr>
            <w:tcW w:w="1000" w:type="pct"/>
          </w:tcPr>
          <w:p w14:paraId="1D45E295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Тел.:</w:t>
            </w:r>
          </w:p>
        </w:tc>
        <w:tc>
          <w:tcPr>
            <w:tcW w:w="1500" w:type="pct"/>
          </w:tcPr>
          <w:p w14:paraId="1D122308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_______________</w:t>
            </w:r>
          </w:p>
        </w:tc>
        <w:tc>
          <w:tcPr>
            <w:tcW w:w="50" w:type="pct"/>
          </w:tcPr>
          <w:p w14:paraId="5BD6A686" w14:textId="77777777" w:rsidR="00C7469D" w:rsidRPr="00626032" w:rsidRDefault="00C7469D" w:rsidP="00D57B31">
            <w:pPr>
              <w:pStyle w:val="a4"/>
              <w:rPr>
                <w:rFonts w:ascii="Times" w:hAnsi="Times"/>
              </w:rPr>
            </w:pPr>
          </w:p>
        </w:tc>
        <w:tc>
          <w:tcPr>
            <w:tcW w:w="1000" w:type="pct"/>
          </w:tcPr>
          <w:p w14:paraId="54BF3A7F" w14:textId="77777777" w:rsidR="00600ECB" w:rsidRDefault="00600ECB" w:rsidP="00D57B31">
            <w:pPr>
              <w:pStyle w:val="a4"/>
              <w:rPr>
                <w:rFonts w:ascii="Times" w:hAnsi="Times"/>
              </w:rPr>
            </w:pPr>
          </w:p>
          <w:p w14:paraId="4733EF7B" w14:textId="77777777" w:rsidR="00600ECB" w:rsidRDefault="00600ECB" w:rsidP="00D57B31">
            <w:pPr>
              <w:pStyle w:val="a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Почтовый адрес:       </w:t>
            </w:r>
          </w:p>
          <w:p w14:paraId="2E771741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Тел.:</w:t>
            </w:r>
          </w:p>
        </w:tc>
        <w:tc>
          <w:tcPr>
            <w:tcW w:w="1450" w:type="pct"/>
          </w:tcPr>
          <w:p w14:paraId="29C3DCBA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_______________</w:t>
            </w:r>
            <w:r w:rsidR="00600ECB">
              <w:rPr>
                <w:rFonts w:ascii="Times" w:hAnsi="Times"/>
              </w:rPr>
              <w:t xml:space="preserve"> </w:t>
            </w:r>
            <w:r w:rsidR="00600ECB">
              <w:rPr>
                <w:rFonts w:ascii="Times" w:hAnsi="Times"/>
              </w:rPr>
              <w:br/>
              <w:t>______________</w:t>
            </w:r>
          </w:p>
        </w:tc>
      </w:tr>
      <w:tr w:rsidR="00D57B31" w:rsidRPr="00626032" w14:paraId="0512F93A" w14:textId="77777777">
        <w:tc>
          <w:tcPr>
            <w:tcW w:w="1000" w:type="pct"/>
          </w:tcPr>
          <w:p w14:paraId="077599AA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ОГРН:</w:t>
            </w:r>
          </w:p>
        </w:tc>
        <w:tc>
          <w:tcPr>
            <w:tcW w:w="1500" w:type="pct"/>
          </w:tcPr>
          <w:p w14:paraId="4594BD10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_______________</w:t>
            </w:r>
          </w:p>
        </w:tc>
        <w:tc>
          <w:tcPr>
            <w:tcW w:w="50" w:type="pct"/>
          </w:tcPr>
          <w:p w14:paraId="7625F264" w14:textId="77777777" w:rsidR="00C7469D" w:rsidRPr="00626032" w:rsidRDefault="00C7469D" w:rsidP="00D57B31">
            <w:pPr>
              <w:pStyle w:val="a4"/>
              <w:rPr>
                <w:rFonts w:ascii="Times" w:hAnsi="Times"/>
              </w:rPr>
            </w:pPr>
          </w:p>
        </w:tc>
        <w:tc>
          <w:tcPr>
            <w:tcW w:w="1000" w:type="pct"/>
          </w:tcPr>
          <w:p w14:paraId="28D0CF87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ИНН:</w:t>
            </w:r>
          </w:p>
        </w:tc>
        <w:tc>
          <w:tcPr>
            <w:tcW w:w="1450" w:type="pct"/>
          </w:tcPr>
          <w:p w14:paraId="6DB648C7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_______________</w:t>
            </w:r>
          </w:p>
        </w:tc>
      </w:tr>
      <w:tr w:rsidR="00D57B31" w:rsidRPr="00626032" w14:paraId="529B71E9" w14:textId="77777777">
        <w:tc>
          <w:tcPr>
            <w:tcW w:w="1000" w:type="pct"/>
          </w:tcPr>
          <w:p w14:paraId="43EFCE28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ИНН:</w:t>
            </w:r>
          </w:p>
        </w:tc>
        <w:tc>
          <w:tcPr>
            <w:tcW w:w="1500" w:type="pct"/>
          </w:tcPr>
          <w:p w14:paraId="61C4B530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_______________</w:t>
            </w:r>
          </w:p>
        </w:tc>
        <w:tc>
          <w:tcPr>
            <w:tcW w:w="50" w:type="pct"/>
          </w:tcPr>
          <w:p w14:paraId="5267D86A" w14:textId="77777777" w:rsidR="00C7469D" w:rsidRPr="00626032" w:rsidRDefault="00C7469D" w:rsidP="00D57B31">
            <w:pPr>
              <w:pStyle w:val="a4"/>
              <w:rPr>
                <w:rFonts w:ascii="Times" w:hAnsi="Times"/>
              </w:rPr>
            </w:pPr>
          </w:p>
        </w:tc>
        <w:tc>
          <w:tcPr>
            <w:tcW w:w="1000" w:type="pct"/>
          </w:tcPr>
          <w:p w14:paraId="74E63C83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паспорт:</w:t>
            </w:r>
          </w:p>
        </w:tc>
        <w:tc>
          <w:tcPr>
            <w:tcW w:w="1450" w:type="pct"/>
          </w:tcPr>
          <w:p w14:paraId="3FAC5DE8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_______________</w:t>
            </w:r>
          </w:p>
        </w:tc>
      </w:tr>
      <w:tr w:rsidR="00D57B31" w:rsidRPr="00626032" w14:paraId="03906085" w14:textId="77777777">
        <w:trPr>
          <w:trHeight w:val="570"/>
        </w:trPr>
        <w:tc>
          <w:tcPr>
            <w:tcW w:w="1000" w:type="pct"/>
          </w:tcPr>
          <w:p w14:paraId="306DCF50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КПП:</w:t>
            </w:r>
          </w:p>
        </w:tc>
        <w:tc>
          <w:tcPr>
            <w:tcW w:w="1500" w:type="pct"/>
          </w:tcPr>
          <w:p w14:paraId="7FB6F777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_______________</w:t>
            </w:r>
          </w:p>
        </w:tc>
        <w:tc>
          <w:tcPr>
            <w:tcW w:w="50" w:type="pct"/>
          </w:tcPr>
          <w:p w14:paraId="29409468" w14:textId="77777777" w:rsidR="00C7469D" w:rsidRPr="00626032" w:rsidRDefault="00C7469D" w:rsidP="00D57B31">
            <w:pPr>
              <w:pStyle w:val="a4"/>
              <w:rPr>
                <w:rFonts w:ascii="Times" w:hAnsi="Times"/>
              </w:rPr>
            </w:pPr>
          </w:p>
        </w:tc>
        <w:tc>
          <w:tcPr>
            <w:tcW w:w="1000" w:type="pct"/>
          </w:tcPr>
          <w:p w14:paraId="2D8A1D25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выдан:</w:t>
            </w:r>
          </w:p>
        </w:tc>
        <w:tc>
          <w:tcPr>
            <w:tcW w:w="1450" w:type="pct"/>
          </w:tcPr>
          <w:p w14:paraId="268CD33C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_______________ г.</w:t>
            </w:r>
            <w:r w:rsidRPr="00626032">
              <w:rPr>
                <w:rFonts w:ascii="Times" w:hAnsi="Times"/>
              </w:rPr>
              <w:br/>
              <w:t>_______________</w:t>
            </w:r>
          </w:p>
        </w:tc>
      </w:tr>
      <w:tr w:rsidR="00D57B31" w:rsidRPr="00626032" w14:paraId="53ED1812" w14:textId="77777777">
        <w:trPr>
          <w:trHeight w:val="285"/>
        </w:trPr>
        <w:tc>
          <w:tcPr>
            <w:tcW w:w="1000" w:type="pct"/>
          </w:tcPr>
          <w:p w14:paraId="54D378E0" w14:textId="77777777" w:rsidR="00C7469D" w:rsidRPr="00626032" w:rsidRDefault="00C7469D" w:rsidP="00D57B31">
            <w:pPr>
              <w:pStyle w:val="a4"/>
              <w:rPr>
                <w:rFonts w:ascii="Times" w:hAnsi="Times"/>
              </w:rPr>
            </w:pPr>
          </w:p>
        </w:tc>
        <w:tc>
          <w:tcPr>
            <w:tcW w:w="1500" w:type="pct"/>
          </w:tcPr>
          <w:p w14:paraId="4FD109CF" w14:textId="77777777" w:rsidR="00C7469D" w:rsidRPr="00626032" w:rsidRDefault="00C7469D" w:rsidP="00D57B31">
            <w:pPr>
              <w:pStyle w:val="a4"/>
              <w:rPr>
                <w:rFonts w:ascii="Times" w:hAnsi="Times"/>
              </w:rPr>
            </w:pPr>
          </w:p>
        </w:tc>
        <w:tc>
          <w:tcPr>
            <w:tcW w:w="50" w:type="pct"/>
          </w:tcPr>
          <w:p w14:paraId="21721B46" w14:textId="77777777" w:rsidR="00C7469D" w:rsidRPr="00626032" w:rsidRDefault="00C7469D" w:rsidP="00D57B31">
            <w:pPr>
              <w:pStyle w:val="a4"/>
              <w:rPr>
                <w:rFonts w:ascii="Times" w:hAnsi="Times"/>
              </w:rPr>
            </w:pPr>
          </w:p>
        </w:tc>
        <w:tc>
          <w:tcPr>
            <w:tcW w:w="1000" w:type="pct"/>
          </w:tcPr>
          <w:p w14:paraId="318D1470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код подразделения:</w:t>
            </w:r>
          </w:p>
        </w:tc>
        <w:tc>
          <w:tcPr>
            <w:tcW w:w="1450" w:type="pct"/>
          </w:tcPr>
          <w:p w14:paraId="0C55D585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_______________</w:t>
            </w:r>
          </w:p>
        </w:tc>
      </w:tr>
      <w:tr w:rsidR="00D57B31" w:rsidRPr="00626032" w14:paraId="32B969F0" w14:textId="77777777">
        <w:tc>
          <w:tcPr>
            <w:tcW w:w="1000" w:type="pct"/>
          </w:tcPr>
          <w:p w14:paraId="49C152B0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Р/сч:</w:t>
            </w:r>
          </w:p>
        </w:tc>
        <w:tc>
          <w:tcPr>
            <w:tcW w:w="1500" w:type="pct"/>
          </w:tcPr>
          <w:p w14:paraId="188E1636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_______________</w:t>
            </w:r>
          </w:p>
        </w:tc>
        <w:tc>
          <w:tcPr>
            <w:tcW w:w="50" w:type="pct"/>
          </w:tcPr>
          <w:p w14:paraId="1DF6DB27" w14:textId="77777777" w:rsidR="00C7469D" w:rsidRPr="00626032" w:rsidRDefault="00C7469D" w:rsidP="00D57B31">
            <w:pPr>
              <w:pStyle w:val="a4"/>
              <w:rPr>
                <w:rFonts w:ascii="Times" w:hAnsi="Times"/>
              </w:rPr>
            </w:pPr>
          </w:p>
        </w:tc>
        <w:tc>
          <w:tcPr>
            <w:tcW w:w="1000" w:type="pct"/>
          </w:tcPr>
          <w:p w14:paraId="2242303A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Р/сч:</w:t>
            </w:r>
          </w:p>
        </w:tc>
        <w:tc>
          <w:tcPr>
            <w:tcW w:w="1450" w:type="pct"/>
          </w:tcPr>
          <w:p w14:paraId="6040D85E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_______________</w:t>
            </w:r>
          </w:p>
        </w:tc>
      </w:tr>
      <w:tr w:rsidR="00D57B31" w:rsidRPr="00626032" w14:paraId="66F843F7" w14:textId="77777777">
        <w:tc>
          <w:tcPr>
            <w:tcW w:w="1000" w:type="pct"/>
          </w:tcPr>
          <w:p w14:paraId="0E21E339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Банк:</w:t>
            </w:r>
          </w:p>
        </w:tc>
        <w:tc>
          <w:tcPr>
            <w:tcW w:w="1500" w:type="pct"/>
          </w:tcPr>
          <w:p w14:paraId="4516BCAD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_______________</w:t>
            </w:r>
          </w:p>
        </w:tc>
        <w:tc>
          <w:tcPr>
            <w:tcW w:w="50" w:type="pct"/>
          </w:tcPr>
          <w:p w14:paraId="145110D1" w14:textId="77777777" w:rsidR="00C7469D" w:rsidRPr="00626032" w:rsidRDefault="00C7469D" w:rsidP="00D57B31">
            <w:pPr>
              <w:pStyle w:val="a4"/>
              <w:rPr>
                <w:rFonts w:ascii="Times" w:hAnsi="Times"/>
              </w:rPr>
            </w:pPr>
          </w:p>
        </w:tc>
        <w:tc>
          <w:tcPr>
            <w:tcW w:w="1000" w:type="pct"/>
          </w:tcPr>
          <w:p w14:paraId="04FEDED9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Банк:</w:t>
            </w:r>
          </w:p>
        </w:tc>
        <w:tc>
          <w:tcPr>
            <w:tcW w:w="1450" w:type="pct"/>
          </w:tcPr>
          <w:p w14:paraId="40B7D1CC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_______________</w:t>
            </w:r>
          </w:p>
        </w:tc>
      </w:tr>
      <w:tr w:rsidR="00D57B31" w:rsidRPr="00626032" w14:paraId="3DE8DC99" w14:textId="77777777">
        <w:tc>
          <w:tcPr>
            <w:tcW w:w="1000" w:type="pct"/>
          </w:tcPr>
          <w:p w14:paraId="5D545829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БИК:</w:t>
            </w:r>
          </w:p>
        </w:tc>
        <w:tc>
          <w:tcPr>
            <w:tcW w:w="1500" w:type="pct"/>
          </w:tcPr>
          <w:p w14:paraId="07C6F949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_______________</w:t>
            </w:r>
          </w:p>
        </w:tc>
        <w:tc>
          <w:tcPr>
            <w:tcW w:w="50" w:type="pct"/>
          </w:tcPr>
          <w:p w14:paraId="77561792" w14:textId="77777777" w:rsidR="00C7469D" w:rsidRPr="00626032" w:rsidRDefault="00C7469D" w:rsidP="00D57B31">
            <w:pPr>
              <w:pStyle w:val="a4"/>
              <w:rPr>
                <w:rFonts w:ascii="Times" w:hAnsi="Times"/>
              </w:rPr>
            </w:pPr>
          </w:p>
        </w:tc>
        <w:tc>
          <w:tcPr>
            <w:tcW w:w="1000" w:type="pct"/>
          </w:tcPr>
          <w:p w14:paraId="3CD322C4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БИК:</w:t>
            </w:r>
          </w:p>
        </w:tc>
        <w:tc>
          <w:tcPr>
            <w:tcW w:w="1450" w:type="pct"/>
          </w:tcPr>
          <w:p w14:paraId="0AE9943F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_______________</w:t>
            </w:r>
          </w:p>
        </w:tc>
      </w:tr>
      <w:tr w:rsidR="00D57B31" w:rsidRPr="00626032" w14:paraId="3B3ADAF8" w14:textId="77777777">
        <w:tc>
          <w:tcPr>
            <w:tcW w:w="1000" w:type="pct"/>
          </w:tcPr>
          <w:p w14:paraId="2963BDC3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Кор/сч:</w:t>
            </w:r>
          </w:p>
        </w:tc>
        <w:tc>
          <w:tcPr>
            <w:tcW w:w="1500" w:type="pct"/>
          </w:tcPr>
          <w:p w14:paraId="7273B60E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_______________</w:t>
            </w:r>
          </w:p>
        </w:tc>
        <w:tc>
          <w:tcPr>
            <w:tcW w:w="50" w:type="pct"/>
          </w:tcPr>
          <w:p w14:paraId="5C1C3D95" w14:textId="77777777" w:rsidR="00C7469D" w:rsidRPr="00626032" w:rsidRDefault="00C7469D" w:rsidP="00D57B31">
            <w:pPr>
              <w:pStyle w:val="a4"/>
              <w:rPr>
                <w:rFonts w:ascii="Times" w:hAnsi="Times"/>
              </w:rPr>
            </w:pPr>
          </w:p>
        </w:tc>
        <w:tc>
          <w:tcPr>
            <w:tcW w:w="1000" w:type="pct"/>
          </w:tcPr>
          <w:p w14:paraId="427358C4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Кор/сч:</w:t>
            </w:r>
          </w:p>
        </w:tc>
        <w:tc>
          <w:tcPr>
            <w:tcW w:w="1450" w:type="pct"/>
          </w:tcPr>
          <w:p w14:paraId="5E2136A9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_______________</w:t>
            </w:r>
          </w:p>
        </w:tc>
      </w:tr>
    </w:tbl>
    <w:p w14:paraId="5BEF334F" w14:textId="77777777" w:rsidR="00C7469D" w:rsidRPr="00626032" w:rsidRDefault="00D57B31" w:rsidP="00D57B31">
      <w:pPr>
        <w:pStyle w:val="a4"/>
        <w:rPr>
          <w:rFonts w:ascii="Times" w:hAnsi="Times"/>
        </w:rPr>
      </w:pPr>
      <w:r w:rsidRPr="00626032">
        <w:rPr>
          <w:rFonts w:ascii="Times" w:hAnsi="Times"/>
        </w:rPr>
        <w:t> </w:t>
      </w:r>
    </w:p>
    <w:p w14:paraId="02904807" w14:textId="77777777" w:rsidR="00C7469D" w:rsidRPr="00626032" w:rsidRDefault="00D57B31" w:rsidP="00D57B31">
      <w:pPr>
        <w:pStyle w:val="a4"/>
        <w:rPr>
          <w:rFonts w:ascii="Times" w:hAnsi="Times"/>
        </w:rPr>
      </w:pPr>
      <w:r w:rsidRPr="00626032">
        <w:rPr>
          <w:rFonts w:ascii="Times" w:hAnsi="Times"/>
        </w:rPr>
        <w:t> 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43"/>
        <w:gridCol w:w="236"/>
        <w:gridCol w:w="4843"/>
      </w:tblGrid>
      <w:tr w:rsidR="00D57B31" w:rsidRPr="00626032" w14:paraId="2613E4F4" w14:textId="77777777">
        <w:tc>
          <w:tcPr>
            <w:tcW w:w="2450" w:type="pct"/>
          </w:tcPr>
          <w:p w14:paraId="7427DE5A" w14:textId="77777777" w:rsidR="00D57B31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 xml:space="preserve">От имени </w:t>
            </w:r>
          </w:p>
          <w:p w14:paraId="388A0A2D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Заказчика __________ _______________</w:t>
            </w:r>
          </w:p>
        </w:tc>
        <w:tc>
          <w:tcPr>
            <w:tcW w:w="100" w:type="pct"/>
          </w:tcPr>
          <w:p w14:paraId="22B524E9" w14:textId="77777777" w:rsidR="00C7469D" w:rsidRPr="00626032" w:rsidRDefault="00C7469D" w:rsidP="00D57B31">
            <w:pPr>
              <w:pStyle w:val="a4"/>
              <w:rPr>
                <w:rFonts w:ascii="Times" w:hAnsi="Times"/>
              </w:rPr>
            </w:pPr>
          </w:p>
        </w:tc>
        <w:tc>
          <w:tcPr>
            <w:tcW w:w="2450" w:type="pct"/>
          </w:tcPr>
          <w:p w14:paraId="1A55B9D7" w14:textId="77777777" w:rsidR="00D57B31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 xml:space="preserve">От имени </w:t>
            </w:r>
          </w:p>
          <w:p w14:paraId="65C7339C" w14:textId="77777777" w:rsidR="00C7469D" w:rsidRPr="00626032" w:rsidRDefault="00D57B31" w:rsidP="00D57B31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Исполнителя __________ _______________</w:t>
            </w:r>
            <w:r w:rsidRPr="00626032">
              <w:rPr>
                <w:rFonts w:ascii="Times" w:hAnsi="Times"/>
              </w:rPr>
              <w:br/>
              <w:t> </w:t>
            </w:r>
          </w:p>
        </w:tc>
      </w:tr>
    </w:tbl>
    <w:p w14:paraId="64433317" w14:textId="77777777" w:rsidR="00C7469D" w:rsidRPr="00626032" w:rsidRDefault="00D57B31" w:rsidP="00D57B31">
      <w:pPr>
        <w:pStyle w:val="a4"/>
        <w:rPr>
          <w:rFonts w:ascii="Times" w:hAnsi="Times"/>
        </w:rPr>
      </w:pPr>
      <w:r w:rsidRPr="00626032">
        <w:rPr>
          <w:rFonts w:ascii="Times" w:hAnsi="Times"/>
        </w:rPr>
        <w:t> </w:t>
      </w:r>
    </w:p>
    <w:p w14:paraId="010BDA04" w14:textId="77777777" w:rsidR="00626032" w:rsidRDefault="00626032">
      <w:pPr>
        <w:spacing w:before="241" w:after="241" w:line="360" w:lineRule="auto"/>
        <w:rPr>
          <w:rFonts w:ascii="Times" w:hAnsi="Times" w:cs="Times New Roman"/>
          <w:szCs w:val="22"/>
        </w:rPr>
      </w:pPr>
      <w:r>
        <w:rPr>
          <w:rFonts w:ascii="Times" w:hAnsi="Times"/>
        </w:rPr>
        <w:br w:type="page"/>
      </w:r>
    </w:p>
    <w:p w14:paraId="3EB78B11" w14:textId="77777777" w:rsidR="00D57B31" w:rsidRPr="00626032" w:rsidRDefault="00D57B31" w:rsidP="00D57B31">
      <w:pPr>
        <w:pStyle w:val="a4"/>
        <w:jc w:val="right"/>
        <w:rPr>
          <w:rFonts w:ascii="Times" w:hAnsi="Times"/>
        </w:rPr>
      </w:pPr>
      <w:bookmarkStart w:id="0" w:name="_GoBack"/>
      <w:bookmarkEnd w:id="0"/>
      <w:r w:rsidRPr="00626032">
        <w:rPr>
          <w:rFonts w:ascii="Times" w:hAnsi="Times"/>
        </w:rPr>
        <w:lastRenderedPageBreak/>
        <w:t>Приложение №</w:t>
      </w:r>
      <w:r w:rsidR="00626032" w:rsidRPr="00626032">
        <w:rPr>
          <w:rFonts w:ascii="Times" w:hAnsi="Times"/>
        </w:rPr>
        <w:t>1</w:t>
      </w:r>
    </w:p>
    <w:p w14:paraId="225EED2F" w14:textId="77777777" w:rsidR="00D57B31" w:rsidRPr="00626032" w:rsidRDefault="00D57B31" w:rsidP="00D57B31">
      <w:pPr>
        <w:pStyle w:val="a4"/>
        <w:jc w:val="right"/>
        <w:rPr>
          <w:rFonts w:ascii="Times" w:hAnsi="Times"/>
        </w:rPr>
      </w:pPr>
      <w:r w:rsidRPr="00626032">
        <w:rPr>
          <w:rFonts w:ascii="Times" w:hAnsi="Times"/>
        </w:rPr>
        <w:t>к </w:t>
      </w:r>
      <w:r w:rsidR="00626032" w:rsidRPr="00626032">
        <w:rPr>
          <w:rFonts w:ascii="Times" w:hAnsi="Times"/>
        </w:rPr>
        <w:t>Д</w:t>
      </w:r>
      <w:r w:rsidRPr="00626032">
        <w:rPr>
          <w:rFonts w:ascii="Times" w:hAnsi="Times"/>
        </w:rPr>
        <w:t>оговору возмездного оказания услуг №______ от </w:t>
      </w:r>
      <w:r w:rsidR="00626032">
        <w:rPr>
          <w:rFonts w:ascii="Times" w:hAnsi="Times"/>
        </w:rPr>
        <w:t>______</w:t>
      </w:r>
      <w:r w:rsidRPr="00626032">
        <w:rPr>
          <w:rFonts w:ascii="Times" w:hAnsi="Times"/>
        </w:rPr>
        <w:t>г.</w:t>
      </w:r>
    </w:p>
    <w:p w14:paraId="2EBDF97E" w14:textId="77777777" w:rsidR="00626032" w:rsidRDefault="00626032" w:rsidP="00D57B31">
      <w:pPr>
        <w:pStyle w:val="3"/>
        <w:rPr>
          <w:rFonts w:ascii="Times" w:hAnsi="Times"/>
          <w:sz w:val="22"/>
          <w:szCs w:val="22"/>
        </w:rPr>
      </w:pPr>
    </w:p>
    <w:p w14:paraId="4919334F" w14:textId="77777777" w:rsidR="00626032" w:rsidRDefault="00626032" w:rsidP="00D57B31">
      <w:pPr>
        <w:pStyle w:val="3"/>
        <w:rPr>
          <w:rFonts w:ascii="Times" w:hAnsi="Times"/>
          <w:sz w:val="22"/>
          <w:szCs w:val="22"/>
        </w:rPr>
      </w:pPr>
    </w:p>
    <w:p w14:paraId="66D2440D" w14:textId="77777777" w:rsidR="00D57B31" w:rsidRDefault="00D57B31" w:rsidP="00D57B31">
      <w:pPr>
        <w:pStyle w:val="3"/>
        <w:rPr>
          <w:rFonts w:ascii="Times" w:hAnsi="Times"/>
          <w:sz w:val="22"/>
          <w:szCs w:val="22"/>
        </w:rPr>
      </w:pPr>
      <w:r w:rsidRPr="00626032">
        <w:rPr>
          <w:rFonts w:ascii="Times" w:hAnsi="Times"/>
          <w:sz w:val="22"/>
          <w:szCs w:val="22"/>
        </w:rPr>
        <w:t>Перечень услуг</w:t>
      </w:r>
    </w:p>
    <w:p w14:paraId="2B898535" w14:textId="77777777" w:rsidR="00626032" w:rsidRPr="00626032" w:rsidRDefault="00626032" w:rsidP="00626032"/>
    <w:tbl>
      <w:tblPr>
        <w:tblW w:w="5008" w:type="pct"/>
        <w:tblInd w:w="-8" w:type="dxa"/>
        <w:tblLayout w:type="fixed"/>
        <w:tblLook w:val="04A0" w:firstRow="1" w:lastRow="0" w:firstColumn="1" w:lastColumn="0" w:noHBand="0" w:noVBand="1"/>
      </w:tblPr>
      <w:tblGrid>
        <w:gridCol w:w="851"/>
        <w:gridCol w:w="1133"/>
        <w:gridCol w:w="1133"/>
        <w:gridCol w:w="2836"/>
        <w:gridCol w:w="3969"/>
      </w:tblGrid>
      <w:tr w:rsidR="00D57B31" w:rsidRPr="00626032" w14:paraId="5B18F3D0" w14:textId="77777777" w:rsidTr="00626032">
        <w:trPr>
          <w:trHeight w:val="1140"/>
        </w:trPr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81DF7" w14:textId="77777777" w:rsidR="00D57B31" w:rsidRPr="00626032" w:rsidRDefault="00D57B31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27327" w14:textId="77777777" w:rsidR="00D57B31" w:rsidRPr="00626032" w:rsidRDefault="00D57B31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  <w:b/>
                <w:bCs/>
              </w:rPr>
              <w:t>Наименование услуги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8AAFD" w14:textId="77777777" w:rsidR="00D57B31" w:rsidRPr="00626032" w:rsidRDefault="00D57B31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  <w:b/>
                <w:bCs/>
              </w:rPr>
              <w:t>Дата начала оказания услуги</w:t>
            </w:r>
          </w:p>
        </w:tc>
        <w:tc>
          <w:tcPr>
            <w:tcW w:w="1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45D49" w14:textId="77777777" w:rsidR="00D57B31" w:rsidRPr="00626032" w:rsidRDefault="00D57B31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  <w:b/>
                <w:bCs/>
              </w:rPr>
              <w:t>Дата окончания оказания услуги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BAE43" w14:textId="77777777" w:rsidR="00D57B31" w:rsidRPr="00626032" w:rsidRDefault="00D57B31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  <w:b/>
                <w:bCs/>
              </w:rPr>
              <w:t>Стоимость услуги, руб.</w:t>
            </w:r>
          </w:p>
        </w:tc>
      </w:tr>
      <w:tr w:rsidR="00D57B31" w:rsidRPr="00626032" w14:paraId="0EF1A7A9" w14:textId="77777777" w:rsidTr="00626032"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E6A98" w14:textId="77777777" w:rsidR="00D57B31" w:rsidRPr="00626032" w:rsidRDefault="00D57B31" w:rsidP="00D57B31">
            <w:pPr>
              <w:pStyle w:val="a4"/>
              <w:numPr>
                <w:ilvl w:val="0"/>
                <w:numId w:val="4"/>
              </w:numPr>
              <w:rPr>
                <w:rFonts w:ascii="Times" w:hAnsi="Times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C48F9" w14:textId="77777777" w:rsidR="00D57B31" w:rsidRPr="00626032" w:rsidRDefault="00D57B31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 _______________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846AE" w14:textId="77777777" w:rsidR="00D57B31" w:rsidRPr="00626032" w:rsidRDefault="00D57B31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 _______________</w:t>
            </w:r>
          </w:p>
        </w:tc>
        <w:tc>
          <w:tcPr>
            <w:tcW w:w="1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C7355" w14:textId="77777777" w:rsidR="00D57B31" w:rsidRPr="00626032" w:rsidRDefault="00D57B31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 _______________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297E" w14:textId="77777777" w:rsidR="00D57B31" w:rsidRPr="00626032" w:rsidRDefault="00D57B31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 _______________</w:t>
            </w:r>
          </w:p>
        </w:tc>
      </w:tr>
      <w:tr w:rsidR="00D57B31" w:rsidRPr="00626032" w14:paraId="331AD619" w14:textId="77777777" w:rsidTr="00626032"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9AC8C" w14:textId="77777777" w:rsidR="00D57B31" w:rsidRPr="00626032" w:rsidRDefault="00D57B31" w:rsidP="00626032">
            <w:pPr>
              <w:pStyle w:val="a4"/>
              <w:rPr>
                <w:rFonts w:ascii="Times" w:hAnsi="Times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D72DD" w14:textId="77777777" w:rsidR="00D57B31" w:rsidRPr="00626032" w:rsidRDefault="00D57B31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Всего: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C79BA" w14:textId="77777777" w:rsidR="00D57B31" w:rsidRPr="00626032" w:rsidRDefault="00D57B31" w:rsidP="00626032">
            <w:pPr>
              <w:pStyle w:val="a4"/>
              <w:rPr>
                <w:rFonts w:ascii="Times" w:hAnsi="Times"/>
              </w:rPr>
            </w:pPr>
          </w:p>
        </w:tc>
        <w:tc>
          <w:tcPr>
            <w:tcW w:w="1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6AE90" w14:textId="77777777" w:rsidR="00D57B31" w:rsidRPr="00626032" w:rsidRDefault="00D57B31" w:rsidP="00626032">
            <w:pPr>
              <w:pStyle w:val="a4"/>
              <w:rPr>
                <w:rFonts w:ascii="Times" w:hAnsi="Times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3838F" w14:textId="77777777" w:rsidR="00D57B31" w:rsidRPr="00626032" w:rsidRDefault="00D57B31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 0,00</w:t>
            </w:r>
          </w:p>
        </w:tc>
      </w:tr>
    </w:tbl>
    <w:p w14:paraId="27944C0F" w14:textId="77777777" w:rsidR="00D57B31" w:rsidRPr="00626032" w:rsidRDefault="00D57B31" w:rsidP="00D57B31">
      <w:pPr>
        <w:rPr>
          <w:rFonts w:ascii="Times" w:hAnsi="Times"/>
          <w:szCs w:val="22"/>
        </w:rPr>
      </w:pPr>
    </w:p>
    <w:p w14:paraId="7F36A028" w14:textId="77777777" w:rsidR="00D57B31" w:rsidRPr="00626032" w:rsidRDefault="00D57B31" w:rsidP="00D57B31">
      <w:pPr>
        <w:pStyle w:val="a4"/>
        <w:rPr>
          <w:rFonts w:ascii="Times" w:hAnsi="Times"/>
        </w:rPr>
      </w:pPr>
      <w:r w:rsidRPr="00626032">
        <w:rPr>
          <w:rFonts w:ascii="Times" w:hAnsi="Times"/>
        </w:rPr>
        <w:t>Общая стоимость услуг, оказываемых по Договору: 0,00 (ноль копеек) руб.</w:t>
      </w:r>
    </w:p>
    <w:p w14:paraId="6DAB0E06" w14:textId="77777777" w:rsidR="00D57B31" w:rsidRPr="00626032" w:rsidRDefault="00D57B31" w:rsidP="00D57B31">
      <w:pPr>
        <w:pStyle w:val="a4"/>
        <w:rPr>
          <w:rFonts w:ascii="Times" w:hAnsi="Times"/>
        </w:rPr>
      </w:pPr>
      <w:r w:rsidRPr="00626032">
        <w:rPr>
          <w:rFonts w:ascii="Times" w:hAnsi="Times"/>
        </w:rPr>
        <w:t> </w:t>
      </w:r>
    </w:p>
    <w:p w14:paraId="5645E0CF" w14:textId="77777777" w:rsidR="00D57B31" w:rsidRPr="00626032" w:rsidRDefault="00D57B31" w:rsidP="00D57B31">
      <w:pPr>
        <w:pStyle w:val="a4"/>
        <w:rPr>
          <w:rFonts w:ascii="Times" w:hAnsi="Times"/>
        </w:rPr>
      </w:pPr>
      <w:r w:rsidRPr="00626032">
        <w:rPr>
          <w:rFonts w:ascii="Times" w:hAnsi="Times"/>
        </w:rPr>
        <w:t>Подписи сторон:</w:t>
      </w:r>
    </w:p>
    <w:p w14:paraId="51CE3CF1" w14:textId="77777777" w:rsidR="00D57B31" w:rsidRPr="00626032" w:rsidRDefault="00D57B31" w:rsidP="00D57B31">
      <w:pPr>
        <w:pStyle w:val="a4"/>
        <w:rPr>
          <w:rFonts w:ascii="Times" w:hAnsi="Times"/>
        </w:rPr>
      </w:pPr>
      <w:r w:rsidRPr="00626032">
        <w:rPr>
          <w:rFonts w:ascii="Times" w:hAnsi="Times"/>
        </w:rPr>
        <w:t> 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D57B31" w:rsidRPr="00626032" w14:paraId="757ACF68" w14:textId="77777777" w:rsidTr="00626032">
        <w:tc>
          <w:tcPr>
            <w:tcW w:w="2500" w:type="pct"/>
          </w:tcPr>
          <w:p w14:paraId="7004B7EC" w14:textId="77777777" w:rsidR="00626032" w:rsidRDefault="00D57B31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От имени Заказчика</w:t>
            </w:r>
          </w:p>
          <w:p w14:paraId="0010D8CB" w14:textId="77777777" w:rsidR="00D57B31" w:rsidRPr="00626032" w:rsidRDefault="00D57B31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 </w:t>
            </w:r>
            <w:r w:rsidRPr="00626032">
              <w:rPr>
                <w:rFonts w:ascii="Times" w:hAnsi="Times"/>
              </w:rPr>
              <w:br/>
              <w:t> </w:t>
            </w:r>
            <w:r w:rsidRPr="00626032">
              <w:rPr>
                <w:rFonts w:ascii="Times" w:hAnsi="Times"/>
              </w:rPr>
              <w:br/>
              <w:t>__________ __________________________________________________________________________________________</w:t>
            </w:r>
            <w:r w:rsidRPr="00626032">
              <w:rPr>
                <w:rFonts w:ascii="Times" w:hAnsi="Times"/>
              </w:rPr>
              <w:br/>
            </w:r>
          </w:p>
        </w:tc>
        <w:tc>
          <w:tcPr>
            <w:tcW w:w="2500" w:type="pct"/>
          </w:tcPr>
          <w:p w14:paraId="21598132" w14:textId="77777777" w:rsidR="00626032" w:rsidRDefault="00D57B31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От имени Исполнителя </w:t>
            </w:r>
          </w:p>
          <w:p w14:paraId="01BE1D68" w14:textId="77777777" w:rsidR="00D57B31" w:rsidRPr="00626032" w:rsidRDefault="00D57B31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br/>
              <w:t> </w:t>
            </w:r>
            <w:r w:rsidRPr="00626032">
              <w:rPr>
                <w:rFonts w:ascii="Times" w:hAnsi="Times"/>
              </w:rPr>
              <w:br/>
              <w:t>__________ __________________________________________________________________________________________</w:t>
            </w:r>
            <w:r w:rsidRPr="00626032">
              <w:rPr>
                <w:rFonts w:ascii="Times" w:hAnsi="Times"/>
              </w:rPr>
              <w:br/>
              <w:t> </w:t>
            </w:r>
          </w:p>
        </w:tc>
      </w:tr>
    </w:tbl>
    <w:p w14:paraId="0373C492" w14:textId="77777777" w:rsidR="00626032" w:rsidRDefault="00626032" w:rsidP="00D57B31">
      <w:pPr>
        <w:rPr>
          <w:rFonts w:ascii="Times" w:hAnsi="Times"/>
          <w:szCs w:val="22"/>
        </w:rPr>
      </w:pPr>
    </w:p>
    <w:p w14:paraId="0B48BBEE" w14:textId="77777777" w:rsidR="00626032" w:rsidRDefault="00626032" w:rsidP="00626032">
      <w:r>
        <w:br w:type="page"/>
      </w:r>
    </w:p>
    <w:p w14:paraId="005E575B" w14:textId="77777777" w:rsidR="00626032" w:rsidRPr="00626032" w:rsidRDefault="00626032" w:rsidP="00626032">
      <w:pPr>
        <w:pStyle w:val="a4"/>
        <w:jc w:val="right"/>
        <w:rPr>
          <w:rFonts w:ascii="Times" w:hAnsi="Times"/>
        </w:rPr>
      </w:pPr>
      <w:r w:rsidRPr="00626032">
        <w:rPr>
          <w:rFonts w:ascii="Times" w:hAnsi="Times"/>
        </w:rPr>
        <w:lastRenderedPageBreak/>
        <w:t>Приложение №</w:t>
      </w:r>
      <w:r>
        <w:rPr>
          <w:rFonts w:ascii="Times" w:hAnsi="Times"/>
        </w:rPr>
        <w:t>2</w:t>
      </w:r>
    </w:p>
    <w:p w14:paraId="3E49F2E2" w14:textId="77777777" w:rsidR="00626032" w:rsidRPr="00626032" w:rsidRDefault="00626032" w:rsidP="00626032">
      <w:pPr>
        <w:pStyle w:val="a4"/>
        <w:jc w:val="right"/>
        <w:rPr>
          <w:rFonts w:ascii="Times" w:hAnsi="Times"/>
        </w:rPr>
      </w:pPr>
      <w:r w:rsidRPr="00626032">
        <w:rPr>
          <w:rFonts w:ascii="Times" w:hAnsi="Times"/>
        </w:rPr>
        <w:t>к Договору возмездного оказания услуг №______ от </w:t>
      </w:r>
      <w:r>
        <w:rPr>
          <w:rFonts w:ascii="Times" w:hAnsi="Times"/>
        </w:rPr>
        <w:t>______</w:t>
      </w:r>
      <w:r w:rsidRPr="00626032">
        <w:rPr>
          <w:rFonts w:ascii="Times" w:hAnsi="Times"/>
        </w:rPr>
        <w:t>г.</w:t>
      </w:r>
    </w:p>
    <w:p w14:paraId="35F7A41E" w14:textId="77777777" w:rsidR="00626032" w:rsidRDefault="00626032" w:rsidP="00626032">
      <w:pPr>
        <w:pStyle w:val="2"/>
        <w:rPr>
          <w:rFonts w:ascii="Times" w:hAnsi="Times"/>
          <w:sz w:val="22"/>
          <w:szCs w:val="22"/>
        </w:rPr>
      </w:pPr>
    </w:p>
    <w:p w14:paraId="785FD6DB" w14:textId="77777777" w:rsidR="00626032" w:rsidRDefault="00626032" w:rsidP="00626032">
      <w:pPr>
        <w:pStyle w:val="2"/>
        <w:rPr>
          <w:rFonts w:ascii="Times" w:hAnsi="Times"/>
          <w:sz w:val="22"/>
          <w:szCs w:val="22"/>
        </w:rPr>
      </w:pPr>
    </w:p>
    <w:p w14:paraId="0FC28619" w14:textId="77777777" w:rsidR="00626032" w:rsidRPr="00626032" w:rsidRDefault="00626032" w:rsidP="00626032">
      <w:pPr>
        <w:pStyle w:val="2"/>
        <w:rPr>
          <w:rFonts w:ascii="Times" w:hAnsi="Times"/>
          <w:sz w:val="22"/>
          <w:szCs w:val="22"/>
        </w:rPr>
      </w:pPr>
      <w:r w:rsidRPr="00626032">
        <w:rPr>
          <w:rFonts w:ascii="Times" w:hAnsi="Times"/>
          <w:sz w:val="22"/>
          <w:szCs w:val="22"/>
        </w:rPr>
        <w:t>Задание на оказание услуг </w:t>
      </w:r>
    </w:p>
    <w:p w14:paraId="349F2E58" w14:textId="77777777" w:rsidR="00626032" w:rsidRPr="00626032" w:rsidRDefault="00626032" w:rsidP="00626032">
      <w:pPr>
        <w:pStyle w:val="a4"/>
        <w:rPr>
          <w:rFonts w:ascii="Times" w:hAnsi="Times"/>
        </w:rPr>
      </w:pPr>
      <w:r w:rsidRPr="00626032">
        <w:rPr>
          <w:rFonts w:ascii="Times" w:hAnsi="Times"/>
        </w:rPr>
        <w:t> ________________________________________________</w:t>
      </w:r>
    </w:p>
    <w:p w14:paraId="59C1C7D3" w14:textId="77777777" w:rsidR="00626032" w:rsidRPr="00626032" w:rsidRDefault="00626032" w:rsidP="00626032">
      <w:pPr>
        <w:pStyle w:val="a4"/>
        <w:rPr>
          <w:rFonts w:ascii="Times" w:hAnsi="Times"/>
          <w:i/>
        </w:rPr>
      </w:pPr>
      <w:r w:rsidRPr="00626032">
        <w:rPr>
          <w:rFonts w:ascii="Times" w:hAnsi="Times"/>
          <w:i/>
        </w:rPr>
        <w:t>(</w:t>
      </w:r>
      <w:r>
        <w:rPr>
          <w:rFonts w:ascii="Times" w:hAnsi="Times"/>
          <w:i/>
        </w:rPr>
        <w:t>Н</w:t>
      </w:r>
      <w:r w:rsidRPr="00626032">
        <w:rPr>
          <w:rFonts w:ascii="Times" w:hAnsi="Times"/>
          <w:i/>
        </w:rPr>
        <w:t>еобходимо указать даты выполнения услуг, объем)</w:t>
      </w:r>
    </w:p>
    <w:p w14:paraId="7A1BCC08" w14:textId="77777777" w:rsidR="00626032" w:rsidRDefault="00626032" w:rsidP="00626032">
      <w:pPr>
        <w:pStyle w:val="a4"/>
        <w:rPr>
          <w:rFonts w:ascii="Times" w:hAnsi="Times"/>
        </w:rPr>
      </w:pPr>
    </w:p>
    <w:p w14:paraId="176F3BB4" w14:textId="77777777" w:rsidR="00626032" w:rsidRPr="00626032" w:rsidRDefault="00626032" w:rsidP="00626032">
      <w:pPr>
        <w:pStyle w:val="a4"/>
        <w:rPr>
          <w:rFonts w:ascii="Times" w:hAnsi="Times"/>
        </w:rPr>
      </w:pPr>
    </w:p>
    <w:p w14:paraId="21523857" w14:textId="77777777" w:rsidR="00626032" w:rsidRPr="00626032" w:rsidRDefault="00626032" w:rsidP="00626032">
      <w:pPr>
        <w:pStyle w:val="a4"/>
        <w:jc w:val="center"/>
        <w:rPr>
          <w:rFonts w:ascii="Times" w:hAnsi="Times"/>
          <w:b/>
        </w:rPr>
      </w:pPr>
      <w:r w:rsidRPr="00626032">
        <w:rPr>
          <w:rFonts w:ascii="Times" w:hAnsi="Times"/>
          <w:b/>
        </w:rPr>
        <w:t>Подписи сторон:</w:t>
      </w:r>
    </w:p>
    <w:p w14:paraId="6A48342D" w14:textId="77777777" w:rsidR="00626032" w:rsidRPr="00626032" w:rsidRDefault="00626032" w:rsidP="00626032">
      <w:pPr>
        <w:pStyle w:val="a4"/>
        <w:rPr>
          <w:rFonts w:ascii="Times" w:hAnsi="Time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626032" w:rsidRPr="00626032" w14:paraId="389F5BC5" w14:textId="77777777" w:rsidTr="00626032">
        <w:tc>
          <w:tcPr>
            <w:tcW w:w="2500" w:type="pct"/>
          </w:tcPr>
          <w:p w14:paraId="6F0682A1" w14:textId="77777777" w:rsidR="00626032" w:rsidRDefault="00626032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От имени Заказчика</w:t>
            </w:r>
          </w:p>
          <w:p w14:paraId="67CE43FC" w14:textId="77777777" w:rsidR="00626032" w:rsidRPr="00626032" w:rsidRDefault="00626032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 </w:t>
            </w:r>
            <w:r w:rsidRPr="00626032">
              <w:rPr>
                <w:rFonts w:ascii="Times" w:hAnsi="Times"/>
              </w:rPr>
              <w:br/>
              <w:t> </w:t>
            </w:r>
            <w:r w:rsidRPr="00626032">
              <w:rPr>
                <w:rFonts w:ascii="Times" w:hAnsi="Times"/>
              </w:rPr>
              <w:br/>
              <w:t>__________ _______________</w:t>
            </w:r>
          </w:p>
        </w:tc>
        <w:tc>
          <w:tcPr>
            <w:tcW w:w="2500" w:type="pct"/>
          </w:tcPr>
          <w:p w14:paraId="6F131128" w14:textId="77777777" w:rsidR="00626032" w:rsidRDefault="00626032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От имени Исполнителя</w:t>
            </w:r>
          </w:p>
          <w:p w14:paraId="498619FA" w14:textId="77777777" w:rsidR="00626032" w:rsidRPr="00626032" w:rsidRDefault="00626032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 </w:t>
            </w:r>
            <w:r w:rsidRPr="00626032">
              <w:rPr>
                <w:rFonts w:ascii="Times" w:hAnsi="Times"/>
              </w:rPr>
              <w:br/>
              <w:t> </w:t>
            </w:r>
            <w:r w:rsidRPr="00626032">
              <w:rPr>
                <w:rFonts w:ascii="Times" w:hAnsi="Times"/>
              </w:rPr>
              <w:br/>
              <w:t>__________ _______________</w:t>
            </w:r>
            <w:r w:rsidRPr="00626032">
              <w:rPr>
                <w:rFonts w:ascii="Times" w:hAnsi="Times"/>
              </w:rPr>
              <w:br/>
              <w:t> </w:t>
            </w:r>
          </w:p>
        </w:tc>
      </w:tr>
    </w:tbl>
    <w:p w14:paraId="54906723" w14:textId="77777777" w:rsidR="00626032" w:rsidRDefault="00626032" w:rsidP="00626032">
      <w:pPr>
        <w:pStyle w:val="a4"/>
        <w:rPr>
          <w:rFonts w:ascii="Times" w:hAnsi="Times"/>
        </w:rPr>
      </w:pPr>
    </w:p>
    <w:p w14:paraId="42D189FF" w14:textId="77777777" w:rsidR="00626032" w:rsidRDefault="00626032" w:rsidP="00626032">
      <w:pPr>
        <w:rPr>
          <w:rFonts w:cs="Times New Roman"/>
          <w:szCs w:val="22"/>
        </w:rPr>
      </w:pPr>
      <w:r>
        <w:br w:type="page"/>
      </w:r>
    </w:p>
    <w:p w14:paraId="7BA7E522" w14:textId="77777777" w:rsidR="00626032" w:rsidRPr="00626032" w:rsidRDefault="00626032" w:rsidP="00626032">
      <w:pPr>
        <w:pStyle w:val="a4"/>
        <w:jc w:val="right"/>
        <w:rPr>
          <w:rFonts w:ascii="Times" w:hAnsi="Times"/>
        </w:rPr>
      </w:pPr>
      <w:r w:rsidRPr="00626032">
        <w:rPr>
          <w:rFonts w:ascii="Times" w:hAnsi="Times"/>
        </w:rPr>
        <w:lastRenderedPageBreak/>
        <w:t>Приложение №</w:t>
      </w:r>
      <w:r>
        <w:rPr>
          <w:rFonts w:ascii="Times" w:hAnsi="Times"/>
        </w:rPr>
        <w:t>3</w:t>
      </w:r>
    </w:p>
    <w:p w14:paraId="730E3FF6" w14:textId="77777777" w:rsidR="00626032" w:rsidRPr="00626032" w:rsidRDefault="00626032" w:rsidP="00626032">
      <w:pPr>
        <w:pStyle w:val="a4"/>
        <w:jc w:val="right"/>
        <w:rPr>
          <w:rFonts w:ascii="Times" w:hAnsi="Times"/>
        </w:rPr>
      </w:pPr>
      <w:r w:rsidRPr="00626032">
        <w:rPr>
          <w:rFonts w:ascii="Times" w:hAnsi="Times"/>
        </w:rPr>
        <w:t>к Договору возмездного оказания услуг №______ от </w:t>
      </w:r>
      <w:r>
        <w:rPr>
          <w:rFonts w:ascii="Times" w:hAnsi="Times"/>
        </w:rPr>
        <w:t>______</w:t>
      </w:r>
      <w:r w:rsidRPr="00626032">
        <w:rPr>
          <w:rFonts w:ascii="Times" w:hAnsi="Times"/>
        </w:rPr>
        <w:t>г.</w:t>
      </w:r>
    </w:p>
    <w:p w14:paraId="04B8AEE4" w14:textId="77777777" w:rsidR="00D57B31" w:rsidRPr="00626032" w:rsidRDefault="00D57B31" w:rsidP="00D57B31">
      <w:pPr>
        <w:pStyle w:val="a4"/>
        <w:rPr>
          <w:rFonts w:ascii="Times" w:hAnsi="Times"/>
        </w:rPr>
      </w:pPr>
    </w:p>
    <w:p w14:paraId="3C1A114F" w14:textId="77777777" w:rsidR="00D57B31" w:rsidRPr="00626032" w:rsidRDefault="00600ECB" w:rsidP="0070119F">
      <w:pPr>
        <w:pStyle w:val="2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ФОРМА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D57B31" w:rsidRPr="00626032">
        <w:rPr>
          <w:rFonts w:ascii="Times" w:hAnsi="Times"/>
          <w:sz w:val="22"/>
          <w:szCs w:val="22"/>
        </w:rPr>
        <w:t>АКТ</w:t>
      </w:r>
    </w:p>
    <w:p w14:paraId="4F16CB2E" w14:textId="77777777" w:rsidR="00626032" w:rsidRDefault="00D57B31" w:rsidP="00626032">
      <w:pPr>
        <w:pStyle w:val="2"/>
      </w:pPr>
      <w:r w:rsidRPr="00626032">
        <w:rPr>
          <w:rFonts w:ascii="Times" w:hAnsi="Times"/>
          <w:sz w:val="22"/>
          <w:szCs w:val="22"/>
        </w:rPr>
        <w:t>сдачи-приема услуг №______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626032" w:rsidRPr="00626032" w14:paraId="34265DAF" w14:textId="77777777" w:rsidTr="00626032">
        <w:tc>
          <w:tcPr>
            <w:tcW w:w="2500" w:type="pct"/>
          </w:tcPr>
          <w:p w14:paraId="387D887E" w14:textId="77777777" w:rsidR="00626032" w:rsidRPr="00626032" w:rsidRDefault="00626032" w:rsidP="00626032">
            <w:pPr>
              <w:pStyle w:val="a4"/>
              <w:rPr>
                <w:rFonts w:ascii="Times" w:hAnsi="Times"/>
                <w:i/>
              </w:rPr>
            </w:pPr>
          </w:p>
          <w:p w14:paraId="42EA0903" w14:textId="77777777" w:rsidR="00626032" w:rsidRPr="00626032" w:rsidRDefault="00626032" w:rsidP="00626032">
            <w:pPr>
              <w:pStyle w:val="a4"/>
              <w:rPr>
                <w:rFonts w:ascii="Times" w:hAnsi="Times"/>
                <w:i/>
              </w:rPr>
            </w:pPr>
            <w:r w:rsidRPr="00626032">
              <w:rPr>
                <w:rFonts w:ascii="Times" w:hAnsi="Times"/>
                <w:i/>
              </w:rPr>
              <w:t xml:space="preserve">(город) </w:t>
            </w:r>
          </w:p>
        </w:tc>
        <w:tc>
          <w:tcPr>
            <w:tcW w:w="2500" w:type="pct"/>
          </w:tcPr>
          <w:p w14:paraId="27689D9F" w14:textId="77777777" w:rsidR="00626032" w:rsidRPr="00626032" w:rsidRDefault="00626032" w:rsidP="00626032">
            <w:pPr>
              <w:pStyle w:val="a4"/>
              <w:rPr>
                <w:rFonts w:ascii="Times" w:hAnsi="Times"/>
                <w:i/>
              </w:rPr>
            </w:pPr>
          </w:p>
          <w:p w14:paraId="737394F5" w14:textId="77777777" w:rsidR="00626032" w:rsidRPr="00626032" w:rsidRDefault="00626032" w:rsidP="008112D1">
            <w:pPr>
              <w:pStyle w:val="a4"/>
              <w:jc w:val="right"/>
              <w:rPr>
                <w:rFonts w:ascii="Times" w:hAnsi="Times"/>
                <w:i/>
              </w:rPr>
            </w:pPr>
            <w:r w:rsidRPr="00626032">
              <w:rPr>
                <w:rFonts w:ascii="Times" w:hAnsi="Times"/>
                <w:i/>
              </w:rPr>
              <w:t>(дата)</w:t>
            </w:r>
          </w:p>
        </w:tc>
      </w:tr>
    </w:tbl>
    <w:p w14:paraId="3EE4E4F5" w14:textId="77777777" w:rsidR="00626032" w:rsidRDefault="00626032" w:rsidP="00D57B31">
      <w:pPr>
        <w:pStyle w:val="a4"/>
        <w:rPr>
          <w:rFonts w:ascii="Times" w:hAnsi="Times"/>
        </w:rPr>
      </w:pPr>
    </w:p>
    <w:p w14:paraId="6E30516F" w14:textId="77777777" w:rsidR="00AC3983" w:rsidRPr="00626032" w:rsidRDefault="00AC3983" w:rsidP="00AC3983">
      <w:pPr>
        <w:pStyle w:val="a4"/>
        <w:ind w:firstLine="284"/>
        <w:rPr>
          <w:rFonts w:ascii="Times" w:hAnsi="Times"/>
        </w:rPr>
      </w:pPr>
      <w:r w:rsidRPr="00626032">
        <w:rPr>
          <w:rFonts w:ascii="Times" w:hAnsi="Times"/>
        </w:rPr>
        <w:t>____________________, именуемое(ый, ая) в дальнейшем «Заказчик», в лице ________________, действующего(ей) на основании ____________________, с одной стороны, и</w:t>
      </w:r>
    </w:p>
    <w:p w14:paraId="4EB105A3" w14:textId="77777777" w:rsidR="00626032" w:rsidRDefault="00AC3983" w:rsidP="00AC3983">
      <w:pPr>
        <w:pStyle w:val="a4"/>
        <w:rPr>
          <w:rFonts w:ascii="Times" w:hAnsi="Times"/>
        </w:rPr>
      </w:pPr>
      <w:r>
        <w:rPr>
          <w:rFonts w:ascii="Times" w:hAnsi="Times"/>
        </w:rPr>
        <w:t>Г</w:t>
      </w:r>
      <w:r w:rsidRPr="00560269">
        <w:rPr>
          <w:rFonts w:ascii="Times" w:hAnsi="Times"/>
        </w:rPr>
        <w:t xml:space="preserve">ражданин Российской Федерации _______, паспорт _________ выдан ____________, код подразделения _______, зарегистрированный по адресу: _______, ИНН _______, зарегистрированный в качестве налогоплательщика налога на профессиональный доход (самозанятого) с </w:t>
      </w:r>
      <w:r w:rsidRPr="00560269">
        <w:rPr>
          <w:rFonts w:ascii="Times" w:hAnsi="Times"/>
          <w:i/>
        </w:rPr>
        <w:t>_______(дата)(кем)</w:t>
      </w:r>
      <w:r w:rsidRPr="00560269">
        <w:rPr>
          <w:rFonts w:ascii="Times" w:hAnsi="Times"/>
        </w:rPr>
        <w:t xml:space="preserve"> ______________</w:t>
      </w:r>
      <w:r w:rsidRPr="00626032">
        <w:rPr>
          <w:rFonts w:ascii="Times" w:hAnsi="Times"/>
        </w:rPr>
        <w:t>, именуемый(ая) в дальнейшем «Исполнитель», действующий(ая) как физическое лицо, с другой стороны, вместе именуемые Стороны, а индивидуально – Сторона</w:t>
      </w:r>
      <w:r w:rsidR="00626032" w:rsidRPr="00626032">
        <w:rPr>
          <w:rFonts w:ascii="Times" w:hAnsi="Times"/>
        </w:rPr>
        <w:t>,</w:t>
      </w:r>
    </w:p>
    <w:p w14:paraId="783210DC" w14:textId="77777777" w:rsidR="00626032" w:rsidRDefault="00626032" w:rsidP="00D57B31">
      <w:pPr>
        <w:pStyle w:val="a4"/>
        <w:rPr>
          <w:rFonts w:ascii="Times" w:hAnsi="Times"/>
        </w:rPr>
      </w:pPr>
    </w:p>
    <w:p w14:paraId="33BDAF2D" w14:textId="77777777" w:rsidR="00D57B31" w:rsidRDefault="00D57B31" w:rsidP="00D57B31">
      <w:pPr>
        <w:pStyle w:val="a4"/>
        <w:rPr>
          <w:rFonts w:ascii="Times" w:hAnsi="Times"/>
        </w:rPr>
      </w:pPr>
      <w:r w:rsidRPr="00626032">
        <w:rPr>
          <w:rFonts w:ascii="Times" w:hAnsi="Times"/>
        </w:rPr>
        <w:t xml:space="preserve">подписали настоящий </w:t>
      </w:r>
      <w:r w:rsidR="00626032">
        <w:rPr>
          <w:rFonts w:ascii="Times" w:hAnsi="Times"/>
        </w:rPr>
        <w:t>А</w:t>
      </w:r>
      <w:r w:rsidRPr="00626032">
        <w:rPr>
          <w:rFonts w:ascii="Times" w:hAnsi="Times"/>
        </w:rPr>
        <w:t>кт сдачи-приема услуг согласно договору возмездного оказания услуг №______ от ______г. (далее по тексту – Договор), заключенному между Сторонами, о нижеследующем:</w:t>
      </w:r>
    </w:p>
    <w:p w14:paraId="0EF61084" w14:textId="77777777" w:rsidR="00626032" w:rsidRPr="00626032" w:rsidRDefault="00626032" w:rsidP="00D57B31">
      <w:pPr>
        <w:pStyle w:val="a4"/>
        <w:rPr>
          <w:rFonts w:ascii="Times" w:hAnsi="Times"/>
        </w:rPr>
      </w:pPr>
    </w:p>
    <w:p w14:paraId="10E45027" w14:textId="239C1EC1" w:rsidR="00D57B31" w:rsidRPr="00626032" w:rsidRDefault="00D57B31" w:rsidP="00D57B31">
      <w:pPr>
        <w:pStyle w:val="a4"/>
        <w:numPr>
          <w:ilvl w:val="0"/>
          <w:numId w:val="3"/>
        </w:numPr>
        <w:rPr>
          <w:rFonts w:ascii="Times" w:hAnsi="Times"/>
        </w:rPr>
      </w:pPr>
      <w:r w:rsidRPr="00626032">
        <w:rPr>
          <w:rFonts w:ascii="Times" w:hAnsi="Times"/>
        </w:rPr>
        <w:t xml:space="preserve">Обязательства Исполнителя по </w:t>
      </w:r>
      <w:r w:rsidR="00600ECB">
        <w:rPr>
          <w:rFonts w:ascii="Times" w:hAnsi="Times"/>
        </w:rPr>
        <w:t>Заданию на оказание услуг №__ от ___</w:t>
      </w:r>
      <w:r w:rsidR="00600ECB" w:rsidRPr="00626032">
        <w:rPr>
          <w:rFonts w:ascii="Times" w:hAnsi="Times"/>
        </w:rPr>
        <w:t xml:space="preserve"> </w:t>
      </w:r>
      <w:r w:rsidRPr="00626032">
        <w:rPr>
          <w:rFonts w:ascii="Times" w:hAnsi="Times"/>
        </w:rPr>
        <w:t>исполнены надлежащим образом. Заказчик по объему и качеству оказанных Исполнителем услуг претензий не имеет.</w:t>
      </w:r>
    </w:p>
    <w:p w14:paraId="21E3A47D" w14:textId="42648EB5" w:rsidR="00D57B31" w:rsidRPr="00626032" w:rsidRDefault="00D57B31" w:rsidP="00D57B31">
      <w:pPr>
        <w:pStyle w:val="a4"/>
        <w:numPr>
          <w:ilvl w:val="0"/>
          <w:numId w:val="3"/>
        </w:numPr>
        <w:rPr>
          <w:rFonts w:ascii="Times" w:hAnsi="Times"/>
        </w:rPr>
      </w:pPr>
      <w:r w:rsidRPr="00626032">
        <w:rPr>
          <w:rFonts w:ascii="Times" w:hAnsi="Times"/>
        </w:rPr>
        <w:t xml:space="preserve">Таким образом, в соответствии с условиями Договора Исполнитель оказал и передал, а Заказчик принял </w:t>
      </w:r>
      <w:r w:rsidR="00600ECB">
        <w:rPr>
          <w:rFonts w:ascii="Times" w:hAnsi="Times"/>
        </w:rPr>
        <w:t>результат У</w:t>
      </w:r>
      <w:r w:rsidRPr="00626032">
        <w:rPr>
          <w:rFonts w:ascii="Times" w:hAnsi="Times"/>
        </w:rPr>
        <w:t>слуг Исполнителя на сумму  ______ </w:t>
      </w:r>
      <w:r w:rsidR="00626032" w:rsidRPr="00626032">
        <w:rPr>
          <w:rFonts w:ascii="Times" w:hAnsi="Times"/>
          <w:i/>
        </w:rPr>
        <w:t>(прописью)</w:t>
      </w:r>
      <w:r w:rsidRPr="00626032">
        <w:rPr>
          <w:rFonts w:ascii="Times" w:hAnsi="Times"/>
        </w:rPr>
        <w:t xml:space="preserve"> руб.</w:t>
      </w:r>
    </w:p>
    <w:p w14:paraId="352A0B5B" w14:textId="77777777" w:rsidR="00D57B31" w:rsidRPr="00626032" w:rsidRDefault="00D57B31" w:rsidP="00D57B31">
      <w:pPr>
        <w:pStyle w:val="a4"/>
        <w:numPr>
          <w:ilvl w:val="0"/>
          <w:numId w:val="3"/>
        </w:numPr>
        <w:rPr>
          <w:rFonts w:ascii="Times" w:hAnsi="Times"/>
        </w:rPr>
      </w:pPr>
      <w:r w:rsidRPr="00626032">
        <w:rPr>
          <w:rFonts w:ascii="Times" w:hAnsi="Times"/>
        </w:rPr>
        <w:t>Заказчик должен подписать настоящий акт, представленный Исполнителем, в течение  ___ рабочих дней с момента получения. В случае, если в течение указанного срока акт не будет подписан Заказчиком, и Заказчик не представит в письменной форме возражения по акту, односторонне подписанный Исполнителем акт считается подтверждением надлежащего оказания Услуг по Договору.</w:t>
      </w:r>
    </w:p>
    <w:p w14:paraId="29026186" w14:textId="77777777" w:rsidR="00D57B31" w:rsidRPr="00626032" w:rsidRDefault="00D57B31" w:rsidP="00D57B31">
      <w:pPr>
        <w:pStyle w:val="a4"/>
        <w:numPr>
          <w:ilvl w:val="0"/>
          <w:numId w:val="3"/>
        </w:numPr>
        <w:rPr>
          <w:rFonts w:ascii="Times" w:hAnsi="Times"/>
        </w:rPr>
      </w:pPr>
      <w:r w:rsidRPr="00626032">
        <w:rPr>
          <w:rFonts w:ascii="Times" w:hAnsi="Times"/>
        </w:rPr>
        <w:t>Настоящий акт подписан в 2 (двух) подлинных экземплярах на русском языке по одному для каждой из Сторон.</w:t>
      </w:r>
    </w:p>
    <w:p w14:paraId="5B6425BF" w14:textId="77777777" w:rsidR="00D57B31" w:rsidRPr="00626032" w:rsidRDefault="00D57B31" w:rsidP="00D57B31">
      <w:pPr>
        <w:pStyle w:val="a4"/>
        <w:rPr>
          <w:rFonts w:ascii="Times" w:hAnsi="Times"/>
        </w:rPr>
      </w:pPr>
      <w:r w:rsidRPr="00626032">
        <w:rPr>
          <w:rFonts w:ascii="Times" w:hAnsi="Times"/>
        </w:rPr>
        <w:t> </w:t>
      </w:r>
    </w:p>
    <w:p w14:paraId="2C0908F3" w14:textId="77777777" w:rsidR="00D57B31" w:rsidRPr="00626032" w:rsidRDefault="00D57B31" w:rsidP="00626032">
      <w:pPr>
        <w:pStyle w:val="a4"/>
        <w:jc w:val="center"/>
        <w:rPr>
          <w:rFonts w:ascii="Times" w:hAnsi="Times"/>
          <w:b/>
        </w:rPr>
      </w:pPr>
      <w:r w:rsidRPr="00626032">
        <w:rPr>
          <w:rFonts w:ascii="Times" w:hAnsi="Times"/>
          <w:b/>
        </w:rPr>
        <w:t>Подписи сторон:</w:t>
      </w:r>
    </w:p>
    <w:p w14:paraId="71A90FB7" w14:textId="77777777" w:rsidR="00D57B31" w:rsidRPr="00626032" w:rsidRDefault="00D57B31" w:rsidP="00D57B31">
      <w:pPr>
        <w:pStyle w:val="a4"/>
        <w:rPr>
          <w:rFonts w:ascii="Times" w:hAnsi="Time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D57B31" w:rsidRPr="00626032" w14:paraId="2FF18155" w14:textId="77777777" w:rsidTr="00626032">
        <w:tc>
          <w:tcPr>
            <w:tcW w:w="2500" w:type="pct"/>
          </w:tcPr>
          <w:p w14:paraId="7DCCDD95" w14:textId="77777777" w:rsidR="00626032" w:rsidRDefault="00D57B31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От имени Заказчика</w:t>
            </w:r>
          </w:p>
          <w:p w14:paraId="375D91F1" w14:textId="77777777" w:rsidR="00D57B31" w:rsidRPr="00626032" w:rsidRDefault="00D57B31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 </w:t>
            </w:r>
            <w:r w:rsidRPr="00626032">
              <w:rPr>
                <w:rFonts w:ascii="Times" w:hAnsi="Times"/>
              </w:rPr>
              <w:br/>
              <w:t> </w:t>
            </w:r>
            <w:r w:rsidRPr="00626032">
              <w:rPr>
                <w:rFonts w:ascii="Times" w:hAnsi="Times"/>
              </w:rPr>
              <w:br/>
              <w:t>__________ _______________</w:t>
            </w:r>
          </w:p>
        </w:tc>
        <w:tc>
          <w:tcPr>
            <w:tcW w:w="2500" w:type="pct"/>
          </w:tcPr>
          <w:p w14:paraId="1BB4AB49" w14:textId="77777777" w:rsidR="00626032" w:rsidRDefault="00D57B31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От имени Исполнителя</w:t>
            </w:r>
          </w:p>
          <w:p w14:paraId="7D1BD619" w14:textId="77777777" w:rsidR="00D57B31" w:rsidRPr="00626032" w:rsidRDefault="00D57B31" w:rsidP="00626032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 </w:t>
            </w:r>
            <w:r w:rsidRPr="00626032">
              <w:rPr>
                <w:rFonts w:ascii="Times" w:hAnsi="Times"/>
              </w:rPr>
              <w:br/>
              <w:t> </w:t>
            </w:r>
            <w:r w:rsidRPr="00626032">
              <w:rPr>
                <w:rFonts w:ascii="Times" w:hAnsi="Times"/>
              </w:rPr>
              <w:br/>
              <w:t>__________ _______________</w:t>
            </w:r>
            <w:r w:rsidRPr="00626032">
              <w:rPr>
                <w:rFonts w:ascii="Times" w:hAnsi="Times"/>
              </w:rPr>
              <w:br/>
              <w:t> </w:t>
            </w:r>
          </w:p>
        </w:tc>
      </w:tr>
    </w:tbl>
    <w:p w14:paraId="5EFB6448" w14:textId="77777777" w:rsidR="00D57B31" w:rsidRPr="00626032" w:rsidRDefault="00D57B31" w:rsidP="00D57B31">
      <w:pPr>
        <w:rPr>
          <w:rFonts w:ascii="Times" w:hAnsi="Times"/>
          <w:szCs w:val="22"/>
        </w:rPr>
      </w:pPr>
    </w:p>
    <w:p w14:paraId="6D430627" w14:textId="77777777" w:rsidR="00D57B31" w:rsidRPr="00626032" w:rsidRDefault="00D57B31" w:rsidP="00D57B31">
      <w:pPr>
        <w:pStyle w:val="a4"/>
        <w:rPr>
          <w:rFonts w:ascii="Times" w:hAnsi="Times"/>
        </w:rPr>
      </w:pPr>
    </w:p>
    <w:p w14:paraId="3F500ADE" w14:textId="77777777" w:rsidR="00D57B31" w:rsidRDefault="00600ECB" w:rsidP="00D57B31">
      <w:pPr>
        <w:pStyle w:val="a4"/>
        <w:rPr>
          <w:rFonts w:ascii="Times" w:hAnsi="Times"/>
        </w:rPr>
      </w:pPr>
      <w:r>
        <w:rPr>
          <w:rFonts w:ascii="Times" w:hAnsi="Times"/>
        </w:rPr>
        <w:t>Форма Акта Сторонами согласована:</w:t>
      </w:r>
    </w:p>
    <w:p w14:paraId="7CBDB47F" w14:textId="77777777" w:rsidR="00600ECB" w:rsidRDefault="00600ECB" w:rsidP="00D57B31">
      <w:pPr>
        <w:pStyle w:val="a4"/>
        <w:rPr>
          <w:rFonts w:ascii="Times" w:hAnsi="Times"/>
        </w:rPr>
      </w:pPr>
    </w:p>
    <w:p w14:paraId="14C261C7" w14:textId="77777777" w:rsidR="00600ECB" w:rsidRPr="00626032" w:rsidRDefault="00600ECB" w:rsidP="00600ECB">
      <w:pPr>
        <w:pStyle w:val="a4"/>
        <w:jc w:val="center"/>
        <w:rPr>
          <w:rFonts w:ascii="Times" w:hAnsi="Times"/>
          <w:b/>
        </w:rPr>
      </w:pPr>
      <w:r w:rsidRPr="00626032">
        <w:rPr>
          <w:rFonts w:ascii="Times" w:hAnsi="Times"/>
          <w:b/>
        </w:rPr>
        <w:t>Подписи сторон:</w:t>
      </w:r>
    </w:p>
    <w:p w14:paraId="002DC9AB" w14:textId="77777777" w:rsidR="00600ECB" w:rsidRPr="00626032" w:rsidRDefault="00600ECB" w:rsidP="00600ECB">
      <w:pPr>
        <w:pStyle w:val="a4"/>
        <w:rPr>
          <w:rFonts w:ascii="Times" w:hAnsi="Time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600ECB" w:rsidRPr="00626032" w14:paraId="317DD1AD" w14:textId="77777777" w:rsidTr="00600ECB">
        <w:tc>
          <w:tcPr>
            <w:tcW w:w="2500" w:type="pct"/>
          </w:tcPr>
          <w:p w14:paraId="779E4556" w14:textId="77777777" w:rsidR="00600ECB" w:rsidRDefault="00600ECB" w:rsidP="00600ECB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От имени Заказчика</w:t>
            </w:r>
          </w:p>
          <w:p w14:paraId="0DD6F87F" w14:textId="77777777" w:rsidR="00600ECB" w:rsidRPr="00626032" w:rsidRDefault="00600ECB" w:rsidP="00600ECB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 </w:t>
            </w:r>
            <w:r w:rsidRPr="00626032">
              <w:rPr>
                <w:rFonts w:ascii="Times" w:hAnsi="Times"/>
              </w:rPr>
              <w:br/>
              <w:t> </w:t>
            </w:r>
            <w:r w:rsidRPr="00626032">
              <w:rPr>
                <w:rFonts w:ascii="Times" w:hAnsi="Times"/>
              </w:rPr>
              <w:br/>
              <w:t>__________ _______________</w:t>
            </w:r>
          </w:p>
        </w:tc>
        <w:tc>
          <w:tcPr>
            <w:tcW w:w="2500" w:type="pct"/>
          </w:tcPr>
          <w:p w14:paraId="0B07D291" w14:textId="77777777" w:rsidR="00600ECB" w:rsidRDefault="00600ECB" w:rsidP="00600ECB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От имени Исполнителя</w:t>
            </w:r>
          </w:p>
          <w:p w14:paraId="4625C184" w14:textId="77777777" w:rsidR="00600ECB" w:rsidRPr="00626032" w:rsidRDefault="00600ECB" w:rsidP="00600ECB">
            <w:pPr>
              <w:pStyle w:val="a4"/>
              <w:rPr>
                <w:rFonts w:ascii="Times" w:hAnsi="Times"/>
              </w:rPr>
            </w:pPr>
            <w:r w:rsidRPr="00626032">
              <w:rPr>
                <w:rFonts w:ascii="Times" w:hAnsi="Times"/>
              </w:rPr>
              <w:t> </w:t>
            </w:r>
            <w:r w:rsidRPr="00626032">
              <w:rPr>
                <w:rFonts w:ascii="Times" w:hAnsi="Times"/>
              </w:rPr>
              <w:br/>
              <w:t> </w:t>
            </w:r>
            <w:r w:rsidRPr="00626032">
              <w:rPr>
                <w:rFonts w:ascii="Times" w:hAnsi="Times"/>
              </w:rPr>
              <w:br/>
              <w:t>__________ _______________</w:t>
            </w:r>
            <w:r w:rsidRPr="00626032">
              <w:rPr>
                <w:rFonts w:ascii="Times" w:hAnsi="Times"/>
              </w:rPr>
              <w:br/>
              <w:t> </w:t>
            </w:r>
          </w:p>
        </w:tc>
      </w:tr>
    </w:tbl>
    <w:p w14:paraId="42E1A2D4" w14:textId="77777777" w:rsidR="00600ECB" w:rsidRPr="00626032" w:rsidRDefault="00600ECB" w:rsidP="00D57B31">
      <w:pPr>
        <w:pStyle w:val="a4"/>
        <w:rPr>
          <w:rFonts w:ascii="Times" w:hAnsi="Times"/>
        </w:rPr>
      </w:pPr>
    </w:p>
    <w:sectPr w:rsidR="00600ECB" w:rsidRPr="00626032" w:rsidSect="0070119F">
      <w:footerReference w:type="default" r:id="rId10"/>
      <w:pgSz w:w="11906" w:h="16838"/>
      <w:pgMar w:top="672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BBE38" w14:textId="77777777" w:rsidR="00AC330E" w:rsidRDefault="00AC330E" w:rsidP="00660E6E">
      <w:pPr>
        <w:spacing w:before="0" w:after="0"/>
      </w:pPr>
      <w:r>
        <w:separator/>
      </w:r>
    </w:p>
  </w:endnote>
  <w:endnote w:type="continuationSeparator" w:id="0">
    <w:p w14:paraId="5A64C59F" w14:textId="77777777" w:rsidR="00AC330E" w:rsidRDefault="00AC330E" w:rsidP="00660E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5731F" w14:textId="558DAEA5" w:rsidR="00600ECB" w:rsidRPr="0070119F" w:rsidRDefault="00600ECB">
    <w:pPr>
      <w:pStyle w:val="ab"/>
      <w:rPr>
        <w:sz w:val="16"/>
        <w:szCs w:val="16"/>
      </w:rPr>
    </w:pPr>
    <w:r w:rsidRPr="0070119F">
      <w:rPr>
        <w:rStyle w:val="aa"/>
        <w:sz w:val="16"/>
        <w:szCs w:val="16"/>
      </w:rPr>
      <w:fldChar w:fldCharType="begin"/>
    </w:r>
    <w:r w:rsidRPr="0070119F">
      <w:rPr>
        <w:rStyle w:val="aa"/>
        <w:sz w:val="16"/>
        <w:szCs w:val="16"/>
      </w:rPr>
      <w:instrText>PAGE \* MERGEFORMAT</w:instrText>
    </w:r>
    <w:r w:rsidRPr="0070119F">
      <w:rPr>
        <w:rStyle w:val="aa"/>
        <w:sz w:val="16"/>
        <w:szCs w:val="16"/>
      </w:rPr>
      <w:fldChar w:fldCharType="separate"/>
    </w:r>
    <w:r w:rsidR="0075050E">
      <w:rPr>
        <w:rStyle w:val="aa"/>
        <w:noProof/>
        <w:sz w:val="16"/>
        <w:szCs w:val="16"/>
      </w:rPr>
      <w:t>1</w:t>
    </w:r>
    <w:r w:rsidRPr="0070119F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94B67" w14:textId="77777777" w:rsidR="00AC330E" w:rsidRDefault="00AC330E" w:rsidP="00660E6E">
      <w:pPr>
        <w:spacing w:before="0" w:after="0"/>
      </w:pPr>
      <w:r>
        <w:separator/>
      </w:r>
    </w:p>
  </w:footnote>
  <w:footnote w:type="continuationSeparator" w:id="0">
    <w:p w14:paraId="34C81171" w14:textId="77777777" w:rsidR="00AC330E" w:rsidRDefault="00AC330E" w:rsidP="00660E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2FE074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51"/>
        </w:tabs>
        <w:ind w:left="951" w:hanging="525"/>
      </w:pPr>
      <w:rPr>
        <w:rFonts w:ascii="Times New Roman" w:eastAsia="Malgun Gothic" w:hAnsi="Times New Roman" w:cs="Times New Roman" w:hint="default"/>
        <w:b/>
        <w:bCs/>
        <w:sz w:val="22"/>
        <w:szCs w:val="22"/>
        <w:lang w:val="ru-RU" w:eastAsia="fr-FR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Malgun Gothic" w:hAnsi="Times New Roman" w:cs="Times New Roman" w:hint="default"/>
        <w:b/>
        <w:bCs/>
        <w:sz w:val="22"/>
        <w:szCs w:val="22"/>
        <w:lang w:val="ru-RU" w:eastAsia="fr-FR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1" w15:restartNumberingAfterBreak="0">
    <w:nsid w:val="180C2DF8"/>
    <w:multiLevelType w:val="multilevel"/>
    <w:tmpl w:val="89C27DA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</w:lvl>
    <w:lvl w:ilvl="2">
      <w:start w:val="1"/>
      <w:numFmt w:val="decimal"/>
      <w:suff w:val="space"/>
      <w:lvlText w:val="%1.%2.%3."/>
      <w:lvlJc w:val="left"/>
    </w:lvl>
    <w:lvl w:ilvl="3">
      <w:start w:val="1"/>
      <w:numFmt w:val="decimal"/>
      <w:suff w:val="space"/>
      <w:lvlText w:val="%1.%2.%3.%4."/>
      <w:lvlJc w:val="left"/>
    </w:lvl>
    <w:lvl w:ilvl="4">
      <w:start w:val="1"/>
      <w:numFmt w:val="decimal"/>
      <w:suff w:val="space"/>
      <w:lvlText w:val="%1.%2.%3.%4.%5."/>
      <w:lvlJc w:val="left"/>
    </w:lvl>
    <w:lvl w:ilvl="5">
      <w:start w:val="1"/>
      <w:numFmt w:val="decimal"/>
      <w:suff w:val="space"/>
      <w:lvlText w:val="%1.%2.%3.%4.%5.%6."/>
      <w:lvlJc w:val="left"/>
    </w:lvl>
    <w:lvl w:ilvl="6">
      <w:start w:val="1"/>
      <w:numFmt w:val="decimal"/>
      <w:suff w:val="space"/>
      <w:lvlText w:val="%1.%2.%3.%4.%5.%6.%7."/>
      <w:lvlJc w:val="left"/>
    </w:lvl>
    <w:lvl w:ilvl="7">
      <w:start w:val="1"/>
      <w:numFmt w:val="decimal"/>
      <w:suff w:val="space"/>
      <w:lvlText w:val="%1.%2.%3.%4.%5.%6.%7.%8."/>
      <w:lvlJc w:val="left"/>
    </w:lvl>
    <w:lvl w:ilvl="8">
      <w:start w:val="1"/>
      <w:numFmt w:val="decimal"/>
      <w:suff w:val="space"/>
      <w:lvlText w:val="%1.%2.%3.%4.%5.%6.%7.%8.%9."/>
      <w:lvlJc w:val="left"/>
    </w:lvl>
  </w:abstractNum>
  <w:abstractNum w:abstractNumId="2" w15:restartNumberingAfterBreak="0">
    <w:nsid w:val="19894551"/>
    <w:multiLevelType w:val="hybridMultilevel"/>
    <w:tmpl w:val="E960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E619D"/>
    <w:multiLevelType w:val="multilevel"/>
    <w:tmpl w:val="32A67F9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rPr>
        <w:i w:val="0"/>
      </w:rPr>
    </w:lvl>
    <w:lvl w:ilvl="2">
      <w:start w:val="1"/>
      <w:numFmt w:val="decimal"/>
      <w:suff w:val="space"/>
      <w:lvlText w:val="%1.%2.%3."/>
      <w:lvlJc w:val="left"/>
    </w:lvl>
    <w:lvl w:ilvl="3">
      <w:start w:val="1"/>
      <w:numFmt w:val="decimal"/>
      <w:suff w:val="space"/>
      <w:lvlText w:val="%1.%2.%3.%4."/>
      <w:lvlJc w:val="left"/>
    </w:lvl>
    <w:lvl w:ilvl="4">
      <w:start w:val="1"/>
      <w:numFmt w:val="decimal"/>
      <w:suff w:val="space"/>
      <w:lvlText w:val="%1.%2.%3.%4.%5."/>
      <w:lvlJc w:val="left"/>
    </w:lvl>
    <w:lvl w:ilvl="5">
      <w:start w:val="1"/>
      <w:numFmt w:val="decimal"/>
      <w:suff w:val="space"/>
      <w:lvlText w:val="%1.%2.%3.%4.%5.%6."/>
      <w:lvlJc w:val="left"/>
    </w:lvl>
    <w:lvl w:ilvl="6">
      <w:start w:val="1"/>
      <w:numFmt w:val="decimal"/>
      <w:suff w:val="space"/>
      <w:lvlText w:val="%1.%2.%3.%4.%5.%6.%7."/>
      <w:lvlJc w:val="left"/>
    </w:lvl>
    <w:lvl w:ilvl="7">
      <w:start w:val="1"/>
      <w:numFmt w:val="decimal"/>
      <w:suff w:val="space"/>
      <w:lvlText w:val="%1.%2.%3.%4.%5.%6.%7.%8."/>
      <w:lvlJc w:val="left"/>
    </w:lvl>
    <w:lvl w:ilvl="8">
      <w:start w:val="1"/>
      <w:numFmt w:val="decimal"/>
      <w:suff w:val="space"/>
      <w:lvlText w:val="%1.%2.%3.%4.%5.%6.%7.%8.%9."/>
      <w:lvlJc w:val="left"/>
    </w:lvl>
  </w:abstractNum>
  <w:abstractNum w:abstractNumId="4" w15:restartNumberingAfterBreak="0">
    <w:nsid w:val="2C9C278D"/>
    <w:multiLevelType w:val="multilevel"/>
    <w:tmpl w:val="13A4F1A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</w:lvl>
    <w:lvl w:ilvl="2">
      <w:start w:val="1"/>
      <w:numFmt w:val="decimal"/>
      <w:suff w:val="space"/>
      <w:lvlText w:val="%1.%2.%3."/>
      <w:lvlJc w:val="left"/>
    </w:lvl>
    <w:lvl w:ilvl="3">
      <w:start w:val="1"/>
      <w:numFmt w:val="decimal"/>
      <w:suff w:val="space"/>
      <w:lvlText w:val="%1.%2.%3.%4."/>
      <w:lvlJc w:val="left"/>
    </w:lvl>
    <w:lvl w:ilvl="4">
      <w:start w:val="1"/>
      <w:numFmt w:val="decimal"/>
      <w:suff w:val="space"/>
      <w:lvlText w:val="%1.%2.%3.%4.%5."/>
      <w:lvlJc w:val="left"/>
    </w:lvl>
    <w:lvl w:ilvl="5">
      <w:start w:val="1"/>
      <w:numFmt w:val="decimal"/>
      <w:suff w:val="space"/>
      <w:lvlText w:val="%1.%2.%3.%4.%5.%6."/>
      <w:lvlJc w:val="left"/>
    </w:lvl>
    <w:lvl w:ilvl="6">
      <w:start w:val="1"/>
      <w:numFmt w:val="decimal"/>
      <w:suff w:val="space"/>
      <w:lvlText w:val="%1.%2.%3.%4.%5.%6.%7."/>
      <w:lvlJc w:val="left"/>
    </w:lvl>
    <w:lvl w:ilvl="7">
      <w:start w:val="1"/>
      <w:numFmt w:val="decimal"/>
      <w:suff w:val="space"/>
      <w:lvlText w:val="%1.%2.%3.%4.%5.%6.%7.%8."/>
      <w:lvlJc w:val="left"/>
    </w:lvl>
    <w:lvl w:ilvl="8">
      <w:start w:val="1"/>
      <w:numFmt w:val="decimal"/>
      <w:suff w:val="space"/>
      <w:lvlText w:val="%1.%2.%3.%4.%5.%6.%7.%8.%9."/>
      <w:lvlJc w:val="left"/>
    </w:lvl>
  </w:abstractNum>
  <w:abstractNum w:abstractNumId="5" w15:restartNumberingAfterBreak="0">
    <w:nsid w:val="418E1690"/>
    <w:multiLevelType w:val="multilevel"/>
    <w:tmpl w:val="47864004"/>
    <w:lvl w:ilvl="0">
      <w:start w:val="1"/>
      <w:numFmt w:val="decimal"/>
      <w:pStyle w:val="1111"/>
      <w:lvlText w:val="%1."/>
      <w:lvlJc w:val="left"/>
      <w:pPr>
        <w:tabs>
          <w:tab w:val="num" w:pos="1495"/>
        </w:tabs>
      </w:pPr>
      <w:rPr>
        <w:rFonts w:cs="Times New Roman"/>
        <w:b/>
        <w:bCs w:val="0"/>
        <w:i w:val="0"/>
        <w:iCs w:val="0"/>
        <w:sz w:val="24"/>
        <w:szCs w:val="24"/>
      </w:rPr>
    </w:lvl>
    <w:lvl w:ilvl="1">
      <w:start w:val="1"/>
      <w:numFmt w:val="decimal"/>
      <w:pStyle w:val="11110"/>
      <w:lvlText w:val="%1.%2."/>
      <w:lvlJc w:val="left"/>
      <w:pPr>
        <w:tabs>
          <w:tab w:val="num" w:pos="737"/>
        </w:tabs>
        <w:ind w:left="737" w:hanging="737"/>
      </w:pPr>
      <w:rPr>
        <w:rFonts w:cs="Times New Roman"/>
        <w:b w:val="0"/>
        <w:bCs/>
        <w:i w:val="0"/>
        <w:iCs w:val="0"/>
        <w:sz w:val="24"/>
        <w:szCs w:val="24"/>
      </w:rPr>
    </w:lvl>
    <w:lvl w:ilvl="2">
      <w:start w:val="1"/>
      <w:numFmt w:val="decimal"/>
      <w:pStyle w:val="1112"/>
      <w:lvlText w:val="%1.%2.%3."/>
      <w:lvlJc w:val="left"/>
      <w:pPr>
        <w:tabs>
          <w:tab w:val="num" w:pos="1714"/>
        </w:tabs>
      </w:pPr>
      <w:rPr>
        <w:rFonts w:cs="Times New Roman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47321BB0"/>
    <w:multiLevelType w:val="hybridMultilevel"/>
    <w:tmpl w:val="D8C6E678"/>
    <w:lvl w:ilvl="0" w:tplc="3D26663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A34D6"/>
    <w:multiLevelType w:val="multilevel"/>
    <w:tmpl w:val="B9547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C1A4435"/>
    <w:multiLevelType w:val="hybridMultilevel"/>
    <w:tmpl w:val="E0A26B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93453C"/>
    <w:multiLevelType w:val="multilevel"/>
    <w:tmpl w:val="11BA6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62"/>
    <w:rsid w:val="00013AE6"/>
    <w:rsid w:val="00020ECF"/>
    <w:rsid w:val="0002361E"/>
    <w:rsid w:val="000240E9"/>
    <w:rsid w:val="00024C8C"/>
    <w:rsid w:val="000318E0"/>
    <w:rsid w:val="00061F4F"/>
    <w:rsid w:val="00067C78"/>
    <w:rsid w:val="000A566F"/>
    <w:rsid w:val="000C4374"/>
    <w:rsid w:val="000D509B"/>
    <w:rsid w:val="000E09CF"/>
    <w:rsid w:val="00103B6A"/>
    <w:rsid w:val="00141612"/>
    <w:rsid w:val="001924B2"/>
    <w:rsid w:val="001B43B8"/>
    <w:rsid w:val="002220B6"/>
    <w:rsid w:val="00231B0B"/>
    <w:rsid w:val="002448D3"/>
    <w:rsid w:val="002A1774"/>
    <w:rsid w:val="002B69F5"/>
    <w:rsid w:val="002C0916"/>
    <w:rsid w:val="00311DE6"/>
    <w:rsid w:val="00314830"/>
    <w:rsid w:val="00376C89"/>
    <w:rsid w:val="003850F8"/>
    <w:rsid w:val="00414772"/>
    <w:rsid w:val="00485668"/>
    <w:rsid w:val="00487F6F"/>
    <w:rsid w:val="004B56BE"/>
    <w:rsid w:val="004C7B34"/>
    <w:rsid w:val="0053720A"/>
    <w:rsid w:val="00560269"/>
    <w:rsid w:val="005B1E52"/>
    <w:rsid w:val="005B4957"/>
    <w:rsid w:val="005E33D6"/>
    <w:rsid w:val="00600ECB"/>
    <w:rsid w:val="00601916"/>
    <w:rsid w:val="00623AB3"/>
    <w:rsid w:val="00626032"/>
    <w:rsid w:val="00660E6E"/>
    <w:rsid w:val="00692F5D"/>
    <w:rsid w:val="006F713F"/>
    <w:rsid w:val="0070119F"/>
    <w:rsid w:val="0070778A"/>
    <w:rsid w:val="0075050E"/>
    <w:rsid w:val="007B7AD3"/>
    <w:rsid w:val="007E443B"/>
    <w:rsid w:val="008112D1"/>
    <w:rsid w:val="00854634"/>
    <w:rsid w:val="00897943"/>
    <w:rsid w:val="008A4E6D"/>
    <w:rsid w:val="009650F0"/>
    <w:rsid w:val="009757E6"/>
    <w:rsid w:val="00977F1F"/>
    <w:rsid w:val="009B3032"/>
    <w:rsid w:val="009E07E5"/>
    <w:rsid w:val="009E595E"/>
    <w:rsid w:val="009F0FC7"/>
    <w:rsid w:val="009F7AB2"/>
    <w:rsid w:val="00A44C37"/>
    <w:rsid w:val="00A84B8D"/>
    <w:rsid w:val="00A919A9"/>
    <w:rsid w:val="00A94C24"/>
    <w:rsid w:val="00AB1C33"/>
    <w:rsid w:val="00AC270E"/>
    <w:rsid w:val="00AC330E"/>
    <w:rsid w:val="00AC3983"/>
    <w:rsid w:val="00AD1025"/>
    <w:rsid w:val="00AE6C3B"/>
    <w:rsid w:val="00B34193"/>
    <w:rsid w:val="00B94A72"/>
    <w:rsid w:val="00B955A8"/>
    <w:rsid w:val="00BC7EA4"/>
    <w:rsid w:val="00C1623F"/>
    <w:rsid w:val="00C41B6A"/>
    <w:rsid w:val="00C7469D"/>
    <w:rsid w:val="00C75292"/>
    <w:rsid w:val="00C82B71"/>
    <w:rsid w:val="00D13B1E"/>
    <w:rsid w:val="00D235A9"/>
    <w:rsid w:val="00D57B31"/>
    <w:rsid w:val="00D60F3D"/>
    <w:rsid w:val="00D8489C"/>
    <w:rsid w:val="00DF1136"/>
    <w:rsid w:val="00E74E76"/>
    <w:rsid w:val="00EA2B76"/>
    <w:rsid w:val="00EC105C"/>
    <w:rsid w:val="00ED4C8A"/>
    <w:rsid w:val="00EF773C"/>
    <w:rsid w:val="00F05FAA"/>
    <w:rsid w:val="00F4243B"/>
    <w:rsid w:val="00F65962"/>
    <w:rsid w:val="00F70CFE"/>
    <w:rsid w:val="00F813FB"/>
    <w:rsid w:val="00FC420F"/>
    <w:rsid w:val="00FC4845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7667"/>
  <w15:docId w15:val="{239DC05F-33EE-42B5-A0EA-A4FF0C25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Verdana"/>
        <w:color w:val="404040"/>
        <w:sz w:val="18"/>
        <w:szCs w:val="18"/>
        <w:lang w:val="ru-RU" w:eastAsia="ru-RU" w:bidi="ar-SA"/>
      </w:rPr>
    </w:rPrDefault>
    <w:pPrDefault>
      <w:pPr>
        <w:tabs>
          <w:tab w:val="left" w:pos="284"/>
        </w:tabs>
        <w:spacing w:before="241" w:after="241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845"/>
    <w:pPr>
      <w:spacing w:before="120" w:after="120" w:line="240" w:lineRule="auto"/>
    </w:pPr>
    <w:rPr>
      <w:rFonts w:ascii="Times New Roman" w:hAnsi="Times New Roman"/>
      <w:color w:val="000000" w:themeColor="text1"/>
      <w:sz w:val="22"/>
    </w:rPr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jc w:val="center"/>
      <w:outlineLvl w:val="0"/>
    </w:pPr>
    <w:rPr>
      <w:rFonts w:eastAsiaTheme="majorEastAsia" w:cstheme="majorBidi"/>
      <w:b/>
      <w:sz w:val="40"/>
      <w:szCs w:val="40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jc w:val="center"/>
      <w:outlineLvl w:val="1"/>
    </w:pPr>
    <w:rPr>
      <w:rFonts w:eastAsiaTheme="majorEastAsia" w:cstheme="majorBidi"/>
      <w:b/>
      <w:sz w:val="36"/>
      <w:szCs w:val="36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jc w:val="center"/>
      <w:outlineLvl w:val="2"/>
    </w:pPr>
    <w:rPr>
      <w:rFonts w:eastAsiaTheme="majorEastAsia" w:cstheme="majorBidi"/>
      <w:b/>
      <w:sz w:val="32"/>
      <w:szCs w:val="32"/>
    </w:rPr>
  </w:style>
  <w:style w:type="paragraph" w:styleId="4">
    <w:name w:val="heading 4"/>
    <w:basedOn w:val="a0"/>
    <w:next w:val="a"/>
    <w:link w:val="40"/>
    <w:uiPriority w:val="9"/>
    <w:unhideWhenUsed/>
    <w:qFormat/>
    <w:rsid w:val="009E07E5"/>
    <w:pPr>
      <w:keepNext/>
      <w:keepLines/>
      <w:outlineLvl w:val="3"/>
    </w:pPr>
    <w:rPr>
      <w:rFonts w:eastAsiaTheme="majorEastAsia" w:cstheme="majorBidi"/>
      <w:b/>
      <w:sz w:val="28"/>
      <w:szCs w:val="28"/>
    </w:rPr>
  </w:style>
  <w:style w:type="paragraph" w:styleId="5">
    <w:name w:val="heading 5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jc w:val="left"/>
      <w:outlineLvl w:val="4"/>
    </w:pPr>
    <w:rPr>
      <w:rFonts w:eastAsiaTheme="majorEastAsia" w:cstheme="majorBidi"/>
      <w:b/>
      <w:bCs/>
      <w:i/>
      <w:iCs/>
      <w:color w:val="666666"/>
      <w:sz w:val="21"/>
      <w:szCs w:val="21"/>
    </w:rPr>
  </w:style>
  <w:style w:type="paragraph" w:styleId="6">
    <w:name w:val="heading 6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jc w:val="left"/>
      <w:outlineLvl w:val="5"/>
    </w:pPr>
    <w:rPr>
      <w:rFonts w:eastAsiaTheme="majorEastAsia" w:cstheme="majorBidi"/>
      <w:b/>
      <w:bCs/>
      <w:color w:val="66666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</w:style>
  <w:style w:type="character" w:customStyle="1" w:styleId="paragraph">
    <w:name w:val="paragraph Знак"/>
    <w:basedOn w:val="a1"/>
    <w:link w:val="a4"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basedOn w:val="a2"/>
    <w:uiPriority w:val="59"/>
    <w:rsid w:val="009D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Calibri" w:eastAsiaTheme="majorEastAsia" w:hAnsi="Calibri" w:cstheme="majorBidi"/>
      <w:b/>
      <w:bCs/>
      <w:i/>
      <w:iCs/>
      <w:color w:val="000000" w:themeColor="text1"/>
    </w:rPr>
  </w:style>
  <w:style w:type="paragraph" w:customStyle="1" w:styleId="a0">
    <w:name w:val="Общий"/>
    <w:basedOn w:val="a"/>
    <w:link w:val="contents"/>
    <w:qFormat/>
    <w:rsid w:val="00311DE6"/>
    <w:pPr>
      <w:spacing w:before="0" w:after="0"/>
      <w:jc w:val="both"/>
    </w:pPr>
    <w:rPr>
      <w:rFonts w:cs="Times New Roman"/>
      <w:szCs w:val="22"/>
    </w:rPr>
  </w:style>
  <w:style w:type="character" w:customStyle="1" w:styleId="contents">
    <w:name w:val="contents Знак"/>
    <w:basedOn w:val="a1"/>
    <w:link w:val="a0"/>
    <w:rsid w:val="00311DE6"/>
    <w:rPr>
      <w:rFonts w:ascii="Tahoma" w:hAnsi="Tahoma" w:cs="Tahoma"/>
      <w:sz w:val="20"/>
      <w:szCs w:val="20"/>
      <w:lang w:val="en-US"/>
    </w:rPr>
  </w:style>
  <w:style w:type="character" w:styleId="a5">
    <w:name w:val="Hyperlink"/>
    <w:unhideWhenUsed/>
    <w:rPr>
      <w:color w:val="0070C0"/>
      <w:u w:val="single"/>
    </w:rPr>
  </w:style>
  <w:style w:type="character" w:styleId="a6">
    <w:name w:val="FollowedHyperlink"/>
    <w:unhideWhenUsed/>
    <w:rPr>
      <w:color w:val="000000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660E6E"/>
    <w:pPr>
      <w:spacing w:before="0" w:after="0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660E6E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660E6E"/>
    <w:rPr>
      <w:rFonts w:asciiTheme="minorHAnsi" w:hAnsiTheme="minorHAnsi"/>
      <w:b w:val="0"/>
      <w:sz w:val="24"/>
      <w:vertAlign w:val="superscript"/>
    </w:rPr>
  </w:style>
  <w:style w:type="character" w:styleId="aa">
    <w:name w:val="page number"/>
    <w:basedOn w:val="a1"/>
    <w:qFormat/>
  </w:style>
  <w:style w:type="paragraph" w:customStyle="1" w:styleId="ab">
    <w:name w:val="Параграф автонумерации"/>
    <w:basedOn w:val="a"/>
    <w:next w:val="a"/>
    <w:qFormat/>
    <w:pPr>
      <w:jc w:val="right"/>
    </w:pPr>
  </w:style>
  <w:style w:type="paragraph" w:customStyle="1" w:styleId="ConsPlusNormal">
    <w:name w:val="ConsPlusNormal"/>
    <w:rsid w:val="00560269"/>
    <w:pPr>
      <w:widowControl w:val="0"/>
      <w:tabs>
        <w:tab w:val="clear" w:pos="284"/>
      </w:tabs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c">
    <w:name w:val="Emphasis"/>
    <w:uiPriority w:val="20"/>
    <w:qFormat/>
    <w:rsid w:val="00AC3983"/>
    <w:rPr>
      <w:rFonts w:cs="Times New Roman"/>
      <w:i/>
    </w:rPr>
  </w:style>
  <w:style w:type="paragraph" w:styleId="ad">
    <w:name w:val="header"/>
    <w:basedOn w:val="a"/>
    <w:link w:val="ae"/>
    <w:uiPriority w:val="99"/>
    <w:unhideWhenUsed/>
    <w:rsid w:val="00AC270E"/>
    <w:pPr>
      <w:tabs>
        <w:tab w:val="clear" w:pos="284"/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1"/>
    <w:link w:val="ad"/>
    <w:uiPriority w:val="99"/>
    <w:rsid w:val="00AC270E"/>
    <w:rPr>
      <w:rFonts w:ascii="Times New Roman" w:hAnsi="Times New Roman"/>
      <w:color w:val="000000" w:themeColor="text1"/>
      <w:sz w:val="22"/>
    </w:rPr>
  </w:style>
  <w:style w:type="paragraph" w:styleId="af">
    <w:name w:val="footer"/>
    <w:basedOn w:val="a"/>
    <w:link w:val="af0"/>
    <w:uiPriority w:val="99"/>
    <w:unhideWhenUsed/>
    <w:rsid w:val="00AC270E"/>
    <w:pPr>
      <w:tabs>
        <w:tab w:val="clear" w:pos="284"/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1"/>
    <w:link w:val="af"/>
    <w:uiPriority w:val="99"/>
    <w:rsid w:val="00AC270E"/>
    <w:rPr>
      <w:rFonts w:ascii="Times New Roman" w:hAnsi="Times New Roman"/>
      <w:color w:val="000000" w:themeColor="text1"/>
      <w:sz w:val="22"/>
    </w:rPr>
  </w:style>
  <w:style w:type="paragraph" w:styleId="af1">
    <w:name w:val="No Spacing"/>
    <w:uiPriority w:val="1"/>
    <w:qFormat/>
    <w:rsid w:val="004C7B34"/>
    <w:pPr>
      <w:tabs>
        <w:tab w:val="clear" w:pos="284"/>
      </w:tabs>
      <w:spacing w:before="0"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C7B34"/>
    <w:pPr>
      <w:spacing w:before="0" w:after="0"/>
    </w:pPr>
    <w:rPr>
      <w:rFonts w:ascii="Segoe UI" w:hAnsi="Segoe UI" w:cs="Segoe UI"/>
      <w:sz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4C7B34"/>
    <w:rPr>
      <w:rFonts w:ascii="Segoe UI" w:hAnsi="Segoe UI" w:cs="Segoe UI"/>
      <w:color w:val="000000" w:themeColor="text1"/>
    </w:rPr>
  </w:style>
  <w:style w:type="character" w:styleId="af4">
    <w:name w:val="annotation reference"/>
    <w:basedOn w:val="a1"/>
    <w:uiPriority w:val="99"/>
    <w:unhideWhenUsed/>
    <w:rsid w:val="004C7B34"/>
    <w:rPr>
      <w:sz w:val="16"/>
      <w:szCs w:val="16"/>
    </w:rPr>
  </w:style>
  <w:style w:type="paragraph" w:styleId="af5">
    <w:name w:val="annotation text"/>
    <w:basedOn w:val="a"/>
    <w:link w:val="af6"/>
    <w:unhideWhenUsed/>
    <w:rsid w:val="004C7B3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4C7B34"/>
    <w:rPr>
      <w:rFonts w:ascii="Times New Roman" w:hAnsi="Times New Roman"/>
      <w:color w:val="000000" w:themeColor="text1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C7B3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C7B34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af9">
    <w:name w:val="List Paragraph"/>
    <w:basedOn w:val="a"/>
    <w:uiPriority w:val="34"/>
    <w:qFormat/>
    <w:rsid w:val="000240E9"/>
    <w:pPr>
      <w:ind w:left="720"/>
      <w:contextualSpacing/>
    </w:pPr>
  </w:style>
  <w:style w:type="paragraph" w:customStyle="1" w:styleId="ConsPlusNonformat">
    <w:name w:val="ConsPlusNonformat"/>
    <w:rsid w:val="00A44C37"/>
    <w:pPr>
      <w:widowControl w:val="0"/>
      <w:tabs>
        <w:tab w:val="clear" w:pos="284"/>
      </w:tabs>
      <w:suppressAutoHyphens/>
      <w:spacing w:before="0" w:after="0" w:line="240" w:lineRule="auto"/>
    </w:pPr>
    <w:rPr>
      <w:rFonts w:ascii="Courier New" w:eastAsia="Courier New" w:hAnsi="Courier New" w:cs="Times New Roman"/>
      <w:color w:val="auto"/>
      <w:kern w:val="1"/>
      <w:sz w:val="20"/>
      <w:szCs w:val="20"/>
      <w:lang w:eastAsia="en-US"/>
    </w:rPr>
  </w:style>
  <w:style w:type="paragraph" w:customStyle="1" w:styleId="ConsNormal">
    <w:name w:val="ConsNormal"/>
    <w:rsid w:val="00A44C37"/>
    <w:pPr>
      <w:tabs>
        <w:tab w:val="clear" w:pos="284"/>
      </w:tabs>
      <w:autoSpaceDE w:val="0"/>
      <w:autoSpaceDN w:val="0"/>
      <w:adjustRightInd w:val="0"/>
      <w:spacing w:before="0" w:after="0" w:line="240" w:lineRule="auto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1111">
    <w:name w:val="111 Заголовок 1"/>
    <w:basedOn w:val="a"/>
    <w:autoRedefine/>
    <w:qFormat/>
    <w:rsid w:val="00AD1025"/>
    <w:pPr>
      <w:keepNext/>
      <w:numPr>
        <w:numId w:val="9"/>
      </w:numPr>
      <w:tabs>
        <w:tab w:val="clear" w:pos="284"/>
        <w:tab w:val="clear" w:pos="1495"/>
        <w:tab w:val="num" w:pos="360"/>
      </w:tabs>
      <w:autoSpaceDE w:val="0"/>
      <w:autoSpaceDN w:val="0"/>
      <w:spacing w:before="240"/>
      <w:jc w:val="center"/>
      <w:outlineLvl w:val="1"/>
    </w:pPr>
    <w:rPr>
      <w:rFonts w:cs="Times New Roman"/>
      <w:b/>
      <w:color w:val="auto"/>
      <w:sz w:val="24"/>
      <w:szCs w:val="24"/>
    </w:rPr>
  </w:style>
  <w:style w:type="paragraph" w:customStyle="1" w:styleId="11110">
    <w:name w:val="111 Нумерованный список 1"/>
    <w:basedOn w:val="a"/>
    <w:link w:val="11111"/>
    <w:qFormat/>
    <w:rsid w:val="00AD1025"/>
    <w:pPr>
      <w:numPr>
        <w:ilvl w:val="1"/>
        <w:numId w:val="9"/>
      </w:numPr>
      <w:tabs>
        <w:tab w:val="clear" w:pos="284"/>
      </w:tabs>
      <w:autoSpaceDE w:val="0"/>
      <w:autoSpaceDN w:val="0"/>
      <w:spacing w:after="0"/>
      <w:jc w:val="both"/>
    </w:pPr>
    <w:rPr>
      <w:rFonts w:cs="Times New Roman"/>
      <w:color w:val="auto"/>
      <w:sz w:val="24"/>
      <w:szCs w:val="24"/>
    </w:rPr>
  </w:style>
  <w:style w:type="character" w:customStyle="1" w:styleId="11111">
    <w:name w:val="111 Нумерованный список 1 Знак"/>
    <w:basedOn w:val="a1"/>
    <w:link w:val="11110"/>
    <w:rsid w:val="00AD1025"/>
    <w:rPr>
      <w:rFonts w:ascii="Times New Roman" w:hAnsi="Times New Roman" w:cs="Times New Roman"/>
      <w:color w:val="auto"/>
      <w:sz w:val="24"/>
      <w:szCs w:val="24"/>
    </w:rPr>
  </w:style>
  <w:style w:type="paragraph" w:customStyle="1" w:styleId="1112">
    <w:name w:val="111 нумерованный список 2"/>
    <w:basedOn w:val="11110"/>
    <w:link w:val="11120"/>
    <w:qFormat/>
    <w:rsid w:val="00AD1025"/>
    <w:pPr>
      <w:numPr>
        <w:ilvl w:val="2"/>
      </w:numPr>
    </w:pPr>
  </w:style>
  <w:style w:type="character" w:customStyle="1" w:styleId="11120">
    <w:name w:val="111 нумерованный список 2 Знак"/>
    <w:basedOn w:val="11111"/>
    <w:link w:val="1112"/>
    <w:rsid w:val="00AD1025"/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pisant.espher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dpisant.esphere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&#1052;&#1072;&#1088;&#1080;&#1103;\Documents\Visual%20Studio%202010\Projects\ConsoleApplication1\ConsoleApplication1\bin\Debug\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101A-D72A-CB43-972B-FE0A4F88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C:\Users\Мария\Documents\Visual Studio 2010\Projects\ConsoleApplication1\ConsoleApplication1\bin\Debug\template.dotm</Template>
  <TotalTime>3</TotalTime>
  <Pages>7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Титова</dc:creator>
  <cp:lastModifiedBy>Евгения Титова</cp:lastModifiedBy>
  <cp:revision>3</cp:revision>
  <dcterms:created xsi:type="dcterms:W3CDTF">2022-09-29T08:19:00Z</dcterms:created>
  <dcterms:modified xsi:type="dcterms:W3CDTF">2022-09-29T08:21:00Z</dcterms:modified>
</cp:coreProperties>
</file>